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18" w:rsidRPr="001430C6" w:rsidRDefault="00AC4018" w:rsidP="007B0F8A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430C6">
        <w:rPr>
          <w:rFonts w:asciiTheme="minorHAnsi" w:hAnsiTheme="minorHAnsi"/>
          <w:b/>
          <w:bCs/>
          <w:sz w:val="22"/>
          <w:szCs w:val="22"/>
        </w:rPr>
        <w:t>Minut</w:t>
      </w:r>
      <w:bookmarkStart w:id="0" w:name="_GoBack"/>
      <w:bookmarkEnd w:id="0"/>
      <w:r w:rsidRPr="001430C6">
        <w:rPr>
          <w:rFonts w:asciiTheme="minorHAnsi" w:hAnsiTheme="minorHAnsi"/>
          <w:b/>
          <w:bCs/>
          <w:sz w:val="22"/>
          <w:szCs w:val="22"/>
        </w:rPr>
        <w:t>es of Meeting</w:t>
      </w:r>
    </w:p>
    <w:p w:rsidR="00AC4018" w:rsidRPr="001430C6" w:rsidRDefault="00AC401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1230"/>
        <w:gridCol w:w="5771"/>
        <w:gridCol w:w="1607"/>
        <w:gridCol w:w="2878"/>
      </w:tblGrid>
      <w:tr w:rsidR="001430C6" w:rsidRPr="001430C6" w:rsidTr="001430C6">
        <w:trPr>
          <w:cantSplit/>
          <w:trHeight w:val="342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C6" w:rsidRPr="001430C6" w:rsidRDefault="001430C6" w:rsidP="00F4122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DATE/TIME:</w:t>
            </w:r>
            <w:r w:rsidR="000F7CD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0241E">
              <w:rPr>
                <w:rFonts w:asciiTheme="minorHAnsi" w:hAnsiTheme="minorHAnsi"/>
                <w:b/>
                <w:color w:val="000000" w:themeColor="text1"/>
                <w:sz w:val="18"/>
                <w:szCs w:val="22"/>
              </w:rPr>
              <w:t>7</w:t>
            </w:r>
            <w:r w:rsidR="000F7CD5" w:rsidRPr="000F7CD5">
              <w:rPr>
                <w:rFonts w:asciiTheme="minorHAnsi" w:hAnsiTheme="minorHAnsi"/>
                <w:b/>
                <w:color w:val="000000" w:themeColor="text1"/>
                <w:sz w:val="18"/>
                <w:szCs w:val="22"/>
              </w:rPr>
              <w:t>/</w:t>
            </w:r>
            <w:r w:rsidR="0070241E">
              <w:rPr>
                <w:rFonts w:asciiTheme="minorHAnsi" w:hAnsiTheme="minorHAnsi"/>
                <w:b/>
                <w:color w:val="000000" w:themeColor="text1"/>
                <w:sz w:val="18"/>
                <w:szCs w:val="22"/>
              </w:rPr>
              <w:t>16</w:t>
            </w:r>
            <w:r w:rsidR="000F7CD5" w:rsidRPr="000F7CD5">
              <w:rPr>
                <w:rFonts w:asciiTheme="minorHAnsi" w:hAnsiTheme="minorHAnsi"/>
                <w:b/>
                <w:color w:val="000000" w:themeColor="text1"/>
                <w:sz w:val="18"/>
                <w:szCs w:val="22"/>
              </w:rPr>
              <w:t>/15 1730-1930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C6" w:rsidRPr="001430C6" w:rsidRDefault="00143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GROUP:  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C6" w:rsidRPr="001430C6" w:rsidRDefault="001430C6" w:rsidP="003A36E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F7CD5">
              <w:rPr>
                <w:rFonts w:asciiTheme="minorHAnsi" w:hAnsiTheme="minorHAnsi"/>
                <w:b/>
                <w:bCs/>
                <w:sz w:val="22"/>
                <w:szCs w:val="22"/>
              </w:rPr>
              <w:t>Foothills Chapter SC ENA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C6" w:rsidRPr="001430C6" w:rsidRDefault="001430C6" w:rsidP="001430C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CHAIR:  </w:t>
            </w:r>
          </w:p>
        </w:tc>
        <w:tc>
          <w:tcPr>
            <w:tcW w:w="2953" w:type="dxa"/>
          </w:tcPr>
          <w:p w:rsidR="001430C6" w:rsidRPr="001430C6" w:rsidRDefault="000F7CD5" w:rsidP="00FF32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Bonnie Garner, President</w:t>
            </w:r>
          </w:p>
        </w:tc>
      </w:tr>
      <w:tr w:rsidR="001430C6" w:rsidRPr="001430C6" w:rsidTr="001430C6">
        <w:trPr>
          <w:cantSplit/>
          <w:trHeight w:val="342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C6" w:rsidRPr="001430C6" w:rsidRDefault="001430C6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C6" w:rsidRPr="001430C6" w:rsidRDefault="00A42FD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C6" w:rsidRPr="001430C6" w:rsidRDefault="0070241E" w:rsidP="003A36E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F7CD5">
              <w:rPr>
                <w:rFonts w:asciiTheme="minorHAnsi" w:hAnsiTheme="minorHAnsi"/>
                <w:b/>
                <w:bCs/>
                <w:sz w:val="22"/>
                <w:szCs w:val="22"/>
              </w:rPr>
              <w:t>GHS Conference Room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0C6" w:rsidRPr="001430C6" w:rsidRDefault="001430C6" w:rsidP="001430C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RECORDER:</w:t>
            </w:r>
          </w:p>
        </w:tc>
        <w:tc>
          <w:tcPr>
            <w:tcW w:w="2953" w:type="dxa"/>
          </w:tcPr>
          <w:p w:rsidR="001430C6" w:rsidRPr="001430C6" w:rsidRDefault="000F7CD5" w:rsidP="00FF32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Teryi Louch, Secretary</w:t>
            </w:r>
          </w:p>
        </w:tc>
      </w:tr>
      <w:tr w:rsidR="00FF32F4" w:rsidRPr="001430C6" w:rsidTr="001430C6">
        <w:trPr>
          <w:cantSplit/>
        </w:trPr>
        <w:tc>
          <w:tcPr>
            <w:tcW w:w="1456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2F4" w:rsidRPr="001430C6" w:rsidRDefault="00FF32F4" w:rsidP="0070241E">
            <w:pPr>
              <w:rPr>
                <w:rFonts w:asciiTheme="minorHAnsi" w:hAnsiTheme="minorHAnsi"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PRESENT:   </w:t>
            </w:r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Bonnie Garner, Teryi Louch, </w:t>
            </w:r>
            <w:proofErr w:type="spellStart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>Savanah</w:t>
            </w:r>
            <w:proofErr w:type="spellEnd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>Balsiger</w:t>
            </w:r>
            <w:proofErr w:type="spellEnd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Julie </w:t>
            </w:r>
            <w:proofErr w:type="spellStart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>Dutterer</w:t>
            </w:r>
            <w:proofErr w:type="spellEnd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Mark </w:t>
            </w:r>
            <w:proofErr w:type="spellStart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>Bowsell</w:t>
            </w:r>
            <w:proofErr w:type="spellEnd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>, Jessica Mills, Cheryl Alexander, Amanda Brown, Angela Bishop, Cathy O-</w:t>
            </w:r>
            <w:proofErr w:type="spellStart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>Landreth</w:t>
            </w:r>
            <w:proofErr w:type="spellEnd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Liz </w:t>
            </w:r>
            <w:proofErr w:type="spellStart"/>
            <w:r w:rsidR="0070241E">
              <w:rPr>
                <w:rFonts w:asciiTheme="minorHAnsi" w:hAnsiTheme="minorHAnsi"/>
                <w:b/>
                <w:bCs/>
                <w:sz w:val="22"/>
                <w:szCs w:val="22"/>
              </w:rPr>
              <w:t>Bigoff</w:t>
            </w:r>
            <w:proofErr w:type="spellEnd"/>
          </w:p>
        </w:tc>
      </w:tr>
    </w:tbl>
    <w:p w:rsidR="00AC4018" w:rsidRDefault="00AC4018">
      <w:pPr>
        <w:rPr>
          <w:rFonts w:asciiTheme="minorHAnsi" w:hAnsiTheme="minorHAnsi"/>
          <w:b/>
          <w:bCs/>
          <w:sz w:val="22"/>
          <w:szCs w:val="22"/>
        </w:rPr>
      </w:pPr>
    </w:p>
    <w:p w:rsidR="001430C6" w:rsidRPr="001430C6" w:rsidRDefault="001430C6" w:rsidP="001430C6">
      <w:pPr>
        <w:pStyle w:val="Header"/>
        <w:tabs>
          <w:tab w:val="clear" w:pos="4320"/>
          <w:tab w:val="clear" w:pos="8640"/>
        </w:tabs>
        <w:ind w:left="9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NOTE:  </w:t>
      </w:r>
      <w:r w:rsidRPr="001430C6">
        <w:rPr>
          <w:rFonts w:asciiTheme="minorHAnsi" w:hAnsiTheme="minorHAnsi"/>
          <w:i/>
          <w:sz w:val="18"/>
          <w:szCs w:val="18"/>
        </w:rPr>
        <w:t>Use the TAB k</w:t>
      </w:r>
      <w:r w:rsidR="008C1F2D">
        <w:rPr>
          <w:rFonts w:asciiTheme="minorHAnsi" w:hAnsiTheme="minorHAnsi"/>
          <w:i/>
          <w:sz w:val="18"/>
          <w:szCs w:val="18"/>
        </w:rPr>
        <w:t>ey to navigate to the right from cell to cell</w:t>
      </w:r>
      <w:r w:rsidRPr="001430C6">
        <w:rPr>
          <w:rFonts w:asciiTheme="minorHAnsi" w:hAnsiTheme="minorHAnsi"/>
          <w:i/>
          <w:sz w:val="18"/>
          <w:szCs w:val="18"/>
        </w:rPr>
        <w:t>.  To add rows, place cursor in the last cell on the right and press TAB.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4686"/>
        <w:gridCol w:w="6415"/>
        <w:gridCol w:w="1014"/>
      </w:tblGrid>
      <w:tr w:rsidR="00A42FD6" w:rsidRPr="001430C6" w:rsidTr="00E651B9">
        <w:trPr>
          <w:cantSplit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TOPIC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 AGENDA</w:t>
            </w:r>
          </w:p>
        </w:tc>
        <w:tc>
          <w:tcPr>
            <w:tcW w:w="46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DISCUSSION/CONCLUSION</w:t>
            </w:r>
          </w:p>
        </w:tc>
        <w:tc>
          <w:tcPr>
            <w:tcW w:w="64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1430C6" w:rsidRDefault="00A42FD6" w:rsidP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RECOMMENDATION/ACTION</w:t>
            </w:r>
          </w:p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(including what, who and when)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2B2B2"/>
          </w:tcPr>
          <w:p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X TO FOLLOW UP</w:t>
            </w:r>
          </w:p>
        </w:tc>
      </w:tr>
      <w:tr w:rsidR="00A42FD6" w:rsidRPr="001430C6" w:rsidTr="00083095">
        <w:trPr>
          <w:cantSplit/>
          <w:trHeight w:val="583"/>
        </w:trPr>
        <w:tc>
          <w:tcPr>
            <w:tcW w:w="22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Default="00F469DE" w:rsidP="000F7C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Welcome</w:t>
            </w:r>
          </w:p>
          <w:p w:rsidR="00F41220" w:rsidRPr="001430C6" w:rsidRDefault="00F41220" w:rsidP="000F7C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(Bonnie Garner)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F469DE" w:rsidRDefault="00F469DE" w:rsidP="00F469D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</w:rPr>
            </w:pPr>
            <w:r w:rsidRPr="00F469DE">
              <w:rPr>
                <w:rFonts w:asciiTheme="minorHAnsi" w:hAnsiTheme="minorHAnsi"/>
                <w:sz w:val="18"/>
              </w:rPr>
              <w:t>Wins/New Certifications</w:t>
            </w:r>
          </w:p>
        </w:tc>
        <w:tc>
          <w:tcPr>
            <w:tcW w:w="6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E76610" w:rsidRDefault="00F41220" w:rsidP="00E4507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 information reported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</w:tr>
      <w:tr w:rsidR="00A42FD6" w:rsidRPr="001430C6" w:rsidTr="00E651B9">
        <w:trPr>
          <w:cantSplit/>
          <w:trHeight w:val="62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AB5728" w:rsidRDefault="000F7CD5">
            <w:pPr>
              <w:rPr>
                <w:rFonts w:asciiTheme="minorHAnsi" w:hAnsiTheme="minorHAnsi"/>
                <w:sz w:val="20"/>
                <w:u w:val="single"/>
              </w:rPr>
            </w:pPr>
            <w:r w:rsidRPr="00AB5728">
              <w:rPr>
                <w:rFonts w:asciiTheme="minorHAnsi" w:hAnsiTheme="minorHAnsi"/>
                <w:sz w:val="20"/>
                <w:u w:val="single"/>
              </w:rPr>
              <w:t>Old Business:</w:t>
            </w:r>
          </w:p>
          <w:p w:rsidR="000F7CD5" w:rsidRDefault="000F7CD5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Approval of Minutes</w:t>
            </w:r>
          </w:p>
          <w:p w:rsidR="00A42FD6" w:rsidRPr="000F7CD5" w:rsidRDefault="000F7CD5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0F7CD5">
              <w:rPr>
                <w:rFonts w:asciiTheme="minorHAnsi" w:hAnsiTheme="minorHAnsi"/>
                <w:sz w:val="20"/>
              </w:rPr>
              <w:t xml:space="preserve">Officer Reports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5" w:rsidRPr="00E76610" w:rsidRDefault="000F7CD5" w:rsidP="00FF32F4">
            <w:pPr>
              <w:rPr>
                <w:rFonts w:asciiTheme="minorHAnsi" w:hAnsiTheme="minorHAnsi"/>
                <w:sz w:val="18"/>
              </w:rPr>
            </w:pPr>
          </w:p>
          <w:p w:rsidR="00A42FD6" w:rsidRPr="00E76610" w:rsidRDefault="000F7CD5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</w:rPr>
            </w:pPr>
            <w:r w:rsidRPr="00E76610">
              <w:rPr>
                <w:rFonts w:asciiTheme="minorHAnsi" w:hAnsiTheme="minorHAnsi"/>
                <w:sz w:val="18"/>
              </w:rPr>
              <w:t>A</w:t>
            </w:r>
            <w:r w:rsidR="00E4507A" w:rsidRPr="00E76610">
              <w:rPr>
                <w:rFonts w:asciiTheme="minorHAnsi" w:hAnsiTheme="minorHAnsi"/>
                <w:sz w:val="18"/>
              </w:rPr>
              <w:t xml:space="preserve">pproval of minutes from </w:t>
            </w:r>
            <w:r w:rsidR="00AF1392">
              <w:rPr>
                <w:rFonts w:asciiTheme="minorHAnsi" w:hAnsiTheme="minorHAnsi"/>
                <w:sz w:val="18"/>
              </w:rPr>
              <w:t>May</w:t>
            </w:r>
            <w:r w:rsidR="00F469DE">
              <w:rPr>
                <w:rFonts w:asciiTheme="minorHAnsi" w:hAnsiTheme="minorHAnsi"/>
                <w:sz w:val="18"/>
              </w:rPr>
              <w:t xml:space="preserve"> 2015</w:t>
            </w:r>
            <w:r w:rsidRPr="00E76610">
              <w:rPr>
                <w:rFonts w:asciiTheme="minorHAnsi" w:hAnsiTheme="minorHAnsi"/>
                <w:sz w:val="18"/>
              </w:rPr>
              <w:t xml:space="preserve"> meeting</w:t>
            </w:r>
          </w:p>
          <w:p w:rsidR="00AF1392" w:rsidRDefault="00F469DE" w:rsidP="00AF139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Treasury per Bonnie: $</w:t>
            </w:r>
            <w:r w:rsidR="00AF1392" w:rsidRPr="00AF1392">
              <w:rPr>
                <w:rFonts w:asciiTheme="minorHAnsi" w:hAnsiTheme="minorHAnsi"/>
                <w:sz w:val="18"/>
              </w:rPr>
              <w:t>4,939.07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AB5728" w:rsidRPr="00E76610">
              <w:rPr>
                <w:rFonts w:asciiTheme="minorHAnsi" w:hAnsiTheme="minorHAnsi"/>
                <w:sz w:val="18"/>
              </w:rPr>
              <w:t>(as of state meeting</w:t>
            </w:r>
            <w:r w:rsidR="00AF1392">
              <w:rPr>
                <w:rFonts w:asciiTheme="minorHAnsi" w:hAnsiTheme="minorHAnsi"/>
                <w:sz w:val="18"/>
              </w:rPr>
              <w:t xml:space="preserve"> 6/30/15</w:t>
            </w:r>
            <w:r w:rsidR="00AB5728" w:rsidRPr="00E76610">
              <w:rPr>
                <w:rFonts w:asciiTheme="minorHAnsi" w:hAnsiTheme="minorHAnsi"/>
                <w:sz w:val="18"/>
              </w:rPr>
              <w:t>)</w:t>
            </w:r>
          </w:p>
          <w:p w:rsidR="00915AFC" w:rsidRPr="00AF1392" w:rsidRDefault="00915AFC" w:rsidP="00AF139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CD5" w:rsidRPr="00915AFC" w:rsidRDefault="000F7CD5" w:rsidP="00D749FD">
            <w:pPr>
              <w:rPr>
                <w:rFonts w:asciiTheme="minorHAnsi" w:hAnsiTheme="minorHAnsi"/>
                <w:sz w:val="20"/>
              </w:rPr>
            </w:pPr>
          </w:p>
          <w:p w:rsidR="00A42FD6" w:rsidRPr="00915AFC" w:rsidRDefault="00F41220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 xml:space="preserve">Minutes approved as submitted. </w:t>
            </w:r>
          </w:p>
          <w:p w:rsidR="00AB5728" w:rsidRPr="00915AFC" w:rsidRDefault="00AB5728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>None</w:t>
            </w:r>
          </w:p>
          <w:p w:rsidR="00915AFC" w:rsidRPr="00915AFC" w:rsidRDefault="00915AFC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FD6" w:rsidRDefault="00A42FD6" w:rsidP="00D749FD">
            <w:pPr>
              <w:rPr>
                <w:rFonts w:asciiTheme="minorHAnsi" w:hAnsiTheme="minorHAnsi"/>
                <w:sz w:val="20"/>
              </w:rPr>
            </w:pPr>
          </w:p>
          <w:p w:rsidR="00ED2D1B" w:rsidRPr="001430C6" w:rsidRDefault="00ED2D1B" w:rsidP="00F41220">
            <w:p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</w:r>
          </w:p>
        </w:tc>
      </w:tr>
      <w:tr w:rsidR="00A42FD6" w:rsidRPr="001430C6" w:rsidTr="00E651B9">
        <w:trPr>
          <w:cantSplit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AB5728" w:rsidRDefault="00AB5728">
            <w:pPr>
              <w:rPr>
                <w:rFonts w:asciiTheme="minorHAnsi" w:hAnsiTheme="minorHAnsi"/>
                <w:sz w:val="20"/>
                <w:u w:val="single"/>
              </w:rPr>
            </w:pPr>
            <w:r w:rsidRPr="00AB5728">
              <w:rPr>
                <w:rFonts w:asciiTheme="minorHAnsi" w:hAnsiTheme="minorHAnsi"/>
                <w:sz w:val="20"/>
                <w:u w:val="single"/>
              </w:rPr>
              <w:t>New Business:</w:t>
            </w:r>
          </w:p>
          <w:p w:rsidR="00A42FD6" w:rsidRPr="001430C6" w:rsidRDefault="00A42FD6" w:rsidP="00F4122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19E" w:rsidRDefault="00AF1392" w:rsidP="00EA119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Golf Tournament – call for items to be placed in bags for tournament players </w:t>
            </w:r>
          </w:p>
          <w:p w:rsidR="00915AFC" w:rsidRDefault="00915AFC" w:rsidP="00EA119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Nominations for next year’s officers – President elect, secretary, treasurer</w:t>
            </w:r>
          </w:p>
          <w:p w:rsidR="00915AFC" w:rsidRPr="00EA119E" w:rsidRDefault="00915AFC" w:rsidP="00EA119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Washington Update – working to address abusers of prescription pain medications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392" w:rsidRPr="00915AFC" w:rsidRDefault="00AF1392" w:rsidP="00915AF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>Teryi to get with LifeFlight</w:t>
            </w:r>
            <w:r w:rsidR="00F41220" w:rsidRPr="00915AFC">
              <w:rPr>
                <w:rFonts w:asciiTheme="minorHAnsi" w:hAnsiTheme="minorHAnsi"/>
                <w:sz w:val="20"/>
              </w:rPr>
              <w:t xml:space="preserve"> </w:t>
            </w:r>
            <w:r w:rsidR="00915AFC" w:rsidRPr="00915AFC">
              <w:rPr>
                <w:rFonts w:asciiTheme="minorHAnsi" w:hAnsiTheme="minorHAnsi"/>
                <w:sz w:val="20"/>
              </w:rPr>
              <w:t xml:space="preserve"> - </w:t>
            </w:r>
            <w:r w:rsidRPr="00915AFC">
              <w:rPr>
                <w:rFonts w:asciiTheme="minorHAnsi" w:hAnsiTheme="minorHAnsi"/>
                <w:sz w:val="20"/>
              </w:rPr>
              <w:t>Any other donations? (Nonprofit letters for taxes)</w:t>
            </w:r>
          </w:p>
          <w:p w:rsidR="00915AFC" w:rsidRPr="00915AFC" w:rsidRDefault="00915AFC" w:rsidP="00915AF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>Nominations – Teryi to send out call for nominations and bring all nominations to next meeting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FD6" w:rsidRDefault="00AF1392" w:rsidP="00AF139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  <w:p w:rsidR="00AB5728" w:rsidRPr="001430C6" w:rsidRDefault="00AB5728">
            <w:pPr>
              <w:rPr>
                <w:rFonts w:asciiTheme="minorHAnsi" w:hAnsiTheme="minorHAnsi"/>
                <w:sz w:val="20"/>
              </w:rPr>
            </w:pPr>
          </w:p>
        </w:tc>
      </w:tr>
      <w:tr w:rsidR="00EA119E" w:rsidRPr="001430C6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19E" w:rsidRDefault="00EA119E">
            <w:pPr>
              <w:rPr>
                <w:rFonts w:asciiTheme="minorHAnsi" w:hAnsiTheme="minorHAnsi"/>
                <w:sz w:val="20"/>
                <w:u w:val="single"/>
              </w:rPr>
            </w:pPr>
            <w:r w:rsidRPr="00EA119E">
              <w:rPr>
                <w:rFonts w:asciiTheme="minorHAnsi" w:hAnsiTheme="minorHAnsi"/>
                <w:sz w:val="20"/>
                <w:u w:val="single"/>
              </w:rPr>
              <w:t>New Business:</w:t>
            </w:r>
          </w:p>
          <w:p w:rsidR="00EA119E" w:rsidRDefault="00EA119E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EA119E" w:rsidRPr="00F41220" w:rsidRDefault="00EA119E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19E" w:rsidRDefault="00EA119E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State membership numbers have drastically decreased</w:t>
            </w:r>
          </w:p>
          <w:p w:rsidR="00EA119E" w:rsidRDefault="00AF1392" w:rsidP="00AF1392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Bonnie – state working on a plan to increase chapter/state membership numbers</w:t>
            </w:r>
          </w:p>
          <w:p w:rsidR="00AF1392" w:rsidRDefault="00AF1392" w:rsidP="00AF139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Cathy working on next year’s schedule and meeting agendas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19E" w:rsidRPr="00915AFC" w:rsidRDefault="00EA119E" w:rsidP="00E766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>Any ideas on increasing membership?</w:t>
            </w:r>
          </w:p>
          <w:p w:rsidR="00AF1392" w:rsidRPr="00915AFC" w:rsidRDefault="00AF1392" w:rsidP="00E766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 xml:space="preserve">Any ideas/comments for next year’s schedule?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19E" w:rsidRDefault="00EA119E" w:rsidP="00ED2D1B">
            <w:pPr>
              <w:tabs>
                <w:tab w:val="left" w:pos="442"/>
              </w:tabs>
              <w:rPr>
                <w:rFonts w:asciiTheme="minorHAnsi" w:hAnsiTheme="minorHAnsi"/>
                <w:sz w:val="20"/>
              </w:rPr>
            </w:pPr>
          </w:p>
        </w:tc>
      </w:tr>
      <w:tr w:rsidR="00A42FD6" w:rsidRPr="001430C6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E76610" w:rsidRDefault="00E4507A">
            <w:pPr>
              <w:rPr>
                <w:rFonts w:asciiTheme="minorHAnsi" w:hAnsiTheme="minorHAnsi"/>
                <w:sz w:val="20"/>
                <w:u w:val="single"/>
              </w:rPr>
            </w:pPr>
            <w:r w:rsidRPr="00E76610">
              <w:rPr>
                <w:rFonts w:asciiTheme="minorHAnsi" w:hAnsiTheme="minorHAnsi"/>
                <w:sz w:val="20"/>
                <w:u w:val="single"/>
              </w:rPr>
              <w:t>Educational Offerings</w:t>
            </w:r>
          </w:p>
          <w:p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D6" w:rsidRPr="00E76610" w:rsidRDefault="00E651B9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 w:rsidRPr="00E76610">
              <w:rPr>
                <w:rFonts w:asciiTheme="minorHAnsi" w:hAnsiTheme="minorHAnsi"/>
                <w:sz w:val="18"/>
              </w:rPr>
              <w:t>Handouts provided</w:t>
            </w:r>
            <w:r w:rsidR="00E76610">
              <w:rPr>
                <w:rFonts w:asciiTheme="minorHAnsi" w:hAnsiTheme="minorHAnsi"/>
                <w:sz w:val="18"/>
              </w:rPr>
              <w:t xml:space="preserve"> with upcoming education</w:t>
            </w:r>
          </w:p>
          <w:p w:rsidR="00F469DE" w:rsidRPr="00EA119E" w:rsidRDefault="00F469DE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Online CATN course ($250 and 7.5 credit hours)</w:t>
            </w:r>
          </w:p>
          <w:p w:rsidR="00EA119E" w:rsidRPr="00F469DE" w:rsidRDefault="00EA119E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AHEC CEN/CPEN Reviews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610" w:rsidRPr="00915AFC" w:rsidRDefault="00E651B9" w:rsidP="00E766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>None</w:t>
            </w:r>
          </w:p>
          <w:p w:rsidR="00E76610" w:rsidRPr="00915AFC" w:rsidRDefault="00E76610" w:rsidP="00AF1392">
            <w:pPr>
              <w:pStyle w:val="ListParagraph"/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2D1B" w:rsidRDefault="00ED2D1B">
            <w:pPr>
              <w:rPr>
                <w:rFonts w:asciiTheme="minorHAnsi" w:hAnsiTheme="minorHAnsi"/>
                <w:sz w:val="20"/>
              </w:rPr>
            </w:pPr>
          </w:p>
          <w:p w:rsidR="00ED2D1B" w:rsidRDefault="00ED2D1B" w:rsidP="00ED2D1B">
            <w:pPr>
              <w:rPr>
                <w:rFonts w:asciiTheme="minorHAnsi" w:hAnsiTheme="minorHAnsi"/>
                <w:sz w:val="20"/>
              </w:rPr>
            </w:pPr>
          </w:p>
          <w:p w:rsidR="00A42FD6" w:rsidRPr="00ED2D1B" w:rsidRDefault="00A42FD6" w:rsidP="00ED2D1B">
            <w:pPr>
              <w:tabs>
                <w:tab w:val="left" w:pos="521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A119E" w:rsidRPr="001430C6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19E" w:rsidRPr="00E76610" w:rsidRDefault="00EA119E" w:rsidP="00E4507A">
            <w:pPr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 xml:space="preserve">State Meeting Information: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19E" w:rsidRDefault="00EA119E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Next State Meeting </w:t>
            </w:r>
            <w:r w:rsidR="00915AFC">
              <w:rPr>
                <w:rFonts w:asciiTheme="minorHAnsi" w:hAnsiTheme="minorHAnsi"/>
                <w:sz w:val="18"/>
              </w:rPr>
              <w:t>8/14</w:t>
            </w:r>
            <w:r>
              <w:rPr>
                <w:rFonts w:asciiTheme="minorHAnsi" w:hAnsiTheme="minorHAnsi"/>
                <w:sz w:val="18"/>
              </w:rPr>
              <w:t xml:space="preserve"> – anyone can dial </w:t>
            </w:r>
          </w:p>
          <w:p w:rsidR="00EA119E" w:rsidRDefault="00EA119E" w:rsidP="00915A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ENA Nationals (Orlando 9/28-10/3)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19E" w:rsidRPr="00915AFC" w:rsidRDefault="00083095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>Handout with state meeting information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19E" w:rsidRDefault="00EA119E">
            <w:pPr>
              <w:rPr>
                <w:rFonts w:asciiTheme="minorHAnsi" w:hAnsiTheme="minorHAnsi"/>
                <w:sz w:val="20"/>
              </w:rPr>
            </w:pPr>
          </w:p>
        </w:tc>
      </w:tr>
      <w:tr w:rsidR="00E4507A" w:rsidRPr="001430C6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A" w:rsidRPr="00E76610" w:rsidRDefault="00E4507A" w:rsidP="00E4507A">
            <w:pPr>
              <w:rPr>
                <w:rFonts w:asciiTheme="minorHAnsi" w:hAnsiTheme="minorHAnsi"/>
                <w:sz w:val="20"/>
                <w:u w:val="single"/>
              </w:rPr>
            </w:pPr>
            <w:r w:rsidRPr="00E76610">
              <w:rPr>
                <w:rFonts w:asciiTheme="minorHAnsi" w:hAnsiTheme="minorHAnsi"/>
                <w:sz w:val="20"/>
                <w:u w:val="single"/>
              </w:rPr>
              <w:t>Fundraising Ideas</w:t>
            </w:r>
          </w:p>
          <w:p w:rsidR="00E4507A" w:rsidRDefault="00E4507A" w:rsidP="00E4507A">
            <w:pPr>
              <w:rPr>
                <w:rFonts w:asciiTheme="minorHAnsi" w:hAnsiTheme="minorHAnsi"/>
                <w:sz w:val="20"/>
              </w:rPr>
            </w:pPr>
          </w:p>
          <w:p w:rsidR="00E4507A" w:rsidRDefault="00E4507A" w:rsidP="00E4507A">
            <w:pPr>
              <w:rPr>
                <w:rFonts w:asciiTheme="minorHAnsi" w:hAnsiTheme="minorHAnsi"/>
                <w:sz w:val="20"/>
              </w:rPr>
            </w:pPr>
          </w:p>
          <w:p w:rsidR="00E4507A" w:rsidRDefault="00E4507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A" w:rsidRDefault="002773E0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T-shirts </w:t>
            </w:r>
            <w:r w:rsidR="00ED2D1B">
              <w:rPr>
                <w:rFonts w:asciiTheme="minorHAnsi" w:hAnsiTheme="minorHAnsi"/>
                <w:sz w:val="18"/>
              </w:rPr>
              <w:t>–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ED2D1B">
              <w:rPr>
                <w:rFonts w:asciiTheme="minorHAnsi" w:hAnsiTheme="minorHAnsi"/>
                <w:sz w:val="18"/>
              </w:rPr>
              <w:t>need new ideas for fall shirts</w:t>
            </w:r>
          </w:p>
          <w:p w:rsidR="00915AFC" w:rsidRDefault="00ED2D1B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New Ideas?</w:t>
            </w:r>
            <w:r w:rsidR="00915AFC">
              <w:rPr>
                <w:rFonts w:asciiTheme="minorHAnsi" w:hAnsiTheme="minorHAnsi"/>
                <w:sz w:val="18"/>
              </w:rPr>
              <w:t xml:space="preserve"> </w:t>
            </w:r>
          </w:p>
          <w:p w:rsidR="00ED2D1B" w:rsidRPr="002773E0" w:rsidRDefault="00915AFC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Candy Sales – Cathy handed out candy bars to those interested in selling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E0" w:rsidRPr="00915AFC" w:rsidRDefault="002773E0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>Members bring any new ideas for upcoming fundraisers</w:t>
            </w:r>
          </w:p>
          <w:p w:rsidR="00FF1699" w:rsidRPr="00915AFC" w:rsidRDefault="00915AFC" w:rsidP="00915A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 w:rsidRPr="00915AFC">
              <w:rPr>
                <w:rFonts w:asciiTheme="minorHAnsi" w:hAnsiTheme="minorHAnsi"/>
                <w:sz w:val="20"/>
              </w:rPr>
              <w:t>Bring money from candy sales to next meeting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2D1B" w:rsidRDefault="002773E0" w:rsidP="00ED2D1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ED2D1B">
              <w:rPr>
                <w:rFonts w:asciiTheme="minorHAnsi" w:hAnsiTheme="minorHAnsi"/>
                <w:sz w:val="20"/>
              </w:rPr>
              <w:t>X</w:t>
            </w:r>
          </w:p>
          <w:p w:rsidR="00E4507A" w:rsidRPr="00ED2D1B" w:rsidRDefault="00915AFC" w:rsidP="00ED2D1B">
            <w:pPr>
              <w:tabs>
                <w:tab w:val="left" w:pos="451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ED2D1B">
              <w:rPr>
                <w:rFonts w:asciiTheme="minorHAnsi" w:hAnsiTheme="minorHAnsi"/>
                <w:sz w:val="20"/>
              </w:rPr>
              <w:t>X</w:t>
            </w:r>
          </w:p>
        </w:tc>
      </w:tr>
      <w:tr w:rsidR="00E4507A" w:rsidRPr="001430C6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E0" w:rsidRPr="00083095" w:rsidRDefault="002773E0">
            <w:pPr>
              <w:rPr>
                <w:rFonts w:asciiTheme="minorHAnsi" w:hAnsiTheme="minorHAnsi"/>
                <w:sz w:val="20"/>
                <w:u w:val="single"/>
              </w:rPr>
            </w:pPr>
            <w:r w:rsidRPr="002773E0">
              <w:rPr>
                <w:rFonts w:asciiTheme="minorHAnsi" w:hAnsiTheme="minorHAnsi"/>
                <w:sz w:val="20"/>
                <w:u w:val="single"/>
              </w:rPr>
              <w:t>Presentations</w:t>
            </w:r>
          </w:p>
          <w:p w:rsidR="002773E0" w:rsidRDefault="002773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3E0" w:rsidRDefault="00915AFC" w:rsidP="00F4122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Pat </w:t>
            </w:r>
            <w:proofErr w:type="spellStart"/>
            <w:r>
              <w:rPr>
                <w:rFonts w:asciiTheme="minorHAnsi" w:hAnsiTheme="minorHAnsi"/>
                <w:sz w:val="18"/>
              </w:rPr>
              <w:t>Smosky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with Augusta Burn Center</w:t>
            </w:r>
          </w:p>
          <w:p w:rsidR="00915AFC" w:rsidRPr="002773E0" w:rsidRDefault="00915AFC" w:rsidP="00F4122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Eagle Med sponsored meal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07A" w:rsidRPr="002773E0" w:rsidRDefault="00E4507A" w:rsidP="00F41220">
            <w:pPr>
              <w:pStyle w:val="ListParagraph"/>
              <w:ind w:left="360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07A" w:rsidRPr="001430C6" w:rsidRDefault="00E4507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C4018" w:rsidRDefault="00AC401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375D51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375D51">
        <w:rPr>
          <w:rFonts w:asciiTheme="minorHAnsi" w:hAnsiTheme="minorHAnsi"/>
          <w:sz w:val="22"/>
          <w:szCs w:val="22"/>
        </w:rPr>
        <w:t>Meeting adjourned:</w:t>
      </w:r>
      <w:r w:rsidR="002773E0">
        <w:rPr>
          <w:rFonts w:asciiTheme="minorHAnsi" w:hAnsiTheme="minorHAnsi"/>
          <w:sz w:val="22"/>
          <w:szCs w:val="22"/>
        </w:rPr>
        <w:t xml:space="preserve"> 19</w:t>
      </w:r>
      <w:r w:rsidR="0000222C">
        <w:rPr>
          <w:rFonts w:asciiTheme="minorHAnsi" w:hAnsiTheme="minorHAnsi"/>
          <w:sz w:val="22"/>
          <w:szCs w:val="22"/>
        </w:rPr>
        <w:t>30</w:t>
      </w:r>
      <w:r w:rsidR="002773E0">
        <w:rPr>
          <w:rFonts w:asciiTheme="minorHAnsi" w:hAnsiTheme="minorHAnsi"/>
          <w:sz w:val="22"/>
          <w:szCs w:val="22"/>
        </w:rPr>
        <w:t xml:space="preserve"> by Bonnie Garner</w:t>
      </w:r>
    </w:p>
    <w:p w:rsidR="00671C4D" w:rsidRDefault="00671C4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671C4D" w:rsidRPr="00671C4D" w:rsidRDefault="00671C4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i/>
          <w:sz w:val="22"/>
          <w:szCs w:val="22"/>
        </w:rPr>
      </w:pPr>
      <w:r w:rsidRPr="00671C4D">
        <w:rPr>
          <w:rFonts w:asciiTheme="minorHAnsi" w:hAnsiTheme="minorHAnsi"/>
          <w:b/>
          <w:i/>
          <w:sz w:val="22"/>
          <w:szCs w:val="22"/>
        </w:rPr>
        <w:t xml:space="preserve">Drawing info – Names from </w:t>
      </w:r>
      <w:r w:rsidR="00DF100E">
        <w:rPr>
          <w:rFonts w:asciiTheme="minorHAnsi" w:hAnsiTheme="minorHAnsi"/>
          <w:b/>
          <w:i/>
          <w:sz w:val="22"/>
          <w:szCs w:val="22"/>
        </w:rPr>
        <w:t>March</w:t>
      </w:r>
      <w:r w:rsidRPr="00671C4D">
        <w:rPr>
          <w:rFonts w:asciiTheme="minorHAnsi" w:hAnsiTheme="minorHAnsi"/>
          <w:b/>
          <w:i/>
          <w:sz w:val="22"/>
          <w:szCs w:val="22"/>
        </w:rPr>
        <w:t xml:space="preserve"> Meeting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71C4D" w:rsidRPr="00671C4D" w:rsidTr="00671C4D">
        <w:tc>
          <w:tcPr>
            <w:tcW w:w="1771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  <w:r w:rsidRPr="00671C4D">
              <w:rPr>
                <w:i/>
                <w:sz w:val="18"/>
                <w:szCs w:val="20"/>
              </w:rPr>
              <w:t>Teryi Louch</w:t>
            </w:r>
          </w:p>
        </w:tc>
        <w:tc>
          <w:tcPr>
            <w:tcW w:w="1771" w:type="dxa"/>
          </w:tcPr>
          <w:p w:rsidR="00671C4D" w:rsidRPr="00671C4D" w:rsidRDefault="00AF1392" w:rsidP="00F469DE">
            <w:pPr>
              <w:rPr>
                <w:i/>
                <w:sz w:val="18"/>
                <w:szCs w:val="20"/>
              </w:rPr>
            </w:pPr>
            <w:r w:rsidRPr="00AF1392">
              <w:rPr>
                <w:i/>
                <w:sz w:val="18"/>
                <w:szCs w:val="20"/>
              </w:rPr>
              <w:t>Cheryl Alexander</w:t>
            </w:r>
          </w:p>
        </w:tc>
        <w:tc>
          <w:tcPr>
            <w:tcW w:w="1771" w:type="dxa"/>
          </w:tcPr>
          <w:p w:rsidR="00671C4D" w:rsidRPr="00671C4D" w:rsidRDefault="00AF1392" w:rsidP="00F469DE">
            <w:pPr>
              <w:rPr>
                <w:i/>
                <w:sz w:val="18"/>
                <w:szCs w:val="20"/>
              </w:rPr>
            </w:pPr>
            <w:r w:rsidRPr="00AF1392">
              <w:rPr>
                <w:i/>
                <w:sz w:val="18"/>
                <w:szCs w:val="20"/>
              </w:rPr>
              <w:t>Jessica Mills</w:t>
            </w:r>
          </w:p>
        </w:tc>
        <w:tc>
          <w:tcPr>
            <w:tcW w:w="1771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2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</w:tr>
      <w:tr w:rsidR="00671C4D" w:rsidRPr="00671C4D" w:rsidTr="00671C4D">
        <w:tc>
          <w:tcPr>
            <w:tcW w:w="1771" w:type="dxa"/>
          </w:tcPr>
          <w:p w:rsidR="00671C4D" w:rsidRPr="00671C4D" w:rsidRDefault="00AF1392" w:rsidP="00AF1392">
            <w:pPr>
              <w:rPr>
                <w:i/>
                <w:sz w:val="18"/>
                <w:szCs w:val="20"/>
              </w:rPr>
            </w:pPr>
            <w:r w:rsidRPr="00AF1392">
              <w:rPr>
                <w:i/>
                <w:sz w:val="18"/>
                <w:szCs w:val="20"/>
              </w:rPr>
              <w:t xml:space="preserve">Julie </w:t>
            </w:r>
            <w:proofErr w:type="spellStart"/>
            <w:r w:rsidRPr="00AF1392">
              <w:rPr>
                <w:i/>
                <w:sz w:val="18"/>
                <w:szCs w:val="20"/>
              </w:rPr>
              <w:t>Dutterer</w:t>
            </w:r>
            <w:proofErr w:type="spellEnd"/>
          </w:p>
        </w:tc>
        <w:tc>
          <w:tcPr>
            <w:tcW w:w="1771" w:type="dxa"/>
          </w:tcPr>
          <w:p w:rsidR="00671C4D" w:rsidRPr="00671C4D" w:rsidRDefault="00083095" w:rsidP="00F469DE">
            <w:pPr>
              <w:rPr>
                <w:i/>
                <w:sz w:val="18"/>
                <w:szCs w:val="20"/>
              </w:rPr>
            </w:pPr>
            <w:r w:rsidRPr="00671C4D">
              <w:rPr>
                <w:i/>
                <w:sz w:val="18"/>
                <w:szCs w:val="20"/>
              </w:rPr>
              <w:t>Bonnie Garner</w:t>
            </w:r>
          </w:p>
        </w:tc>
        <w:tc>
          <w:tcPr>
            <w:tcW w:w="1771" w:type="dxa"/>
          </w:tcPr>
          <w:p w:rsidR="00671C4D" w:rsidRPr="00671C4D" w:rsidRDefault="00AF1392" w:rsidP="00F469DE">
            <w:pPr>
              <w:rPr>
                <w:i/>
                <w:sz w:val="18"/>
                <w:szCs w:val="20"/>
              </w:rPr>
            </w:pPr>
            <w:r w:rsidRPr="00AF1392">
              <w:rPr>
                <w:i/>
                <w:sz w:val="18"/>
                <w:szCs w:val="20"/>
              </w:rPr>
              <w:t xml:space="preserve">Mark </w:t>
            </w:r>
            <w:proofErr w:type="spellStart"/>
            <w:r w:rsidRPr="00AF1392">
              <w:rPr>
                <w:i/>
                <w:sz w:val="18"/>
                <w:szCs w:val="20"/>
              </w:rPr>
              <w:t>Bowsell</w:t>
            </w:r>
            <w:proofErr w:type="spellEnd"/>
          </w:p>
        </w:tc>
        <w:tc>
          <w:tcPr>
            <w:tcW w:w="1771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2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</w:tr>
      <w:tr w:rsidR="00671C4D" w:rsidRPr="00671C4D" w:rsidTr="00671C4D">
        <w:tc>
          <w:tcPr>
            <w:tcW w:w="1771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  <w:r w:rsidRPr="00671C4D">
              <w:rPr>
                <w:i/>
                <w:sz w:val="18"/>
                <w:szCs w:val="20"/>
              </w:rPr>
              <w:t>Cathy</w:t>
            </w:r>
            <w:r w:rsidR="00083095">
              <w:rPr>
                <w:i/>
                <w:sz w:val="18"/>
                <w:szCs w:val="20"/>
              </w:rPr>
              <w:t xml:space="preserve"> O</w:t>
            </w:r>
            <w:r w:rsidRPr="00671C4D">
              <w:rPr>
                <w:i/>
                <w:sz w:val="18"/>
                <w:szCs w:val="20"/>
              </w:rPr>
              <w:t xml:space="preserve"> Landreth</w:t>
            </w:r>
          </w:p>
        </w:tc>
        <w:tc>
          <w:tcPr>
            <w:tcW w:w="1771" w:type="dxa"/>
          </w:tcPr>
          <w:p w:rsidR="00671C4D" w:rsidRPr="00671C4D" w:rsidRDefault="00083095" w:rsidP="00083095">
            <w:pPr>
              <w:rPr>
                <w:i/>
                <w:sz w:val="18"/>
                <w:szCs w:val="20"/>
              </w:rPr>
            </w:pPr>
            <w:r w:rsidRPr="00671C4D">
              <w:rPr>
                <w:i/>
                <w:sz w:val="18"/>
                <w:szCs w:val="20"/>
              </w:rPr>
              <w:t xml:space="preserve">Liz </w:t>
            </w:r>
            <w:proofErr w:type="spellStart"/>
            <w:r w:rsidRPr="00671C4D">
              <w:rPr>
                <w:i/>
                <w:sz w:val="18"/>
                <w:szCs w:val="20"/>
              </w:rPr>
              <w:t>Bigo</w:t>
            </w:r>
            <w:r>
              <w:rPr>
                <w:i/>
                <w:sz w:val="18"/>
                <w:szCs w:val="20"/>
              </w:rPr>
              <w:t>ff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1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2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</w:tr>
      <w:tr w:rsidR="00671C4D" w:rsidRPr="00671C4D" w:rsidTr="00671C4D">
        <w:tc>
          <w:tcPr>
            <w:tcW w:w="1771" w:type="dxa"/>
          </w:tcPr>
          <w:p w:rsidR="00671C4D" w:rsidRPr="00671C4D" w:rsidRDefault="00AF1392" w:rsidP="00F469DE">
            <w:pPr>
              <w:rPr>
                <w:i/>
                <w:sz w:val="18"/>
                <w:szCs w:val="20"/>
              </w:rPr>
            </w:pPr>
            <w:r w:rsidRPr="00AF1392">
              <w:rPr>
                <w:i/>
                <w:sz w:val="18"/>
                <w:szCs w:val="20"/>
              </w:rPr>
              <w:t>Amanda Brown</w:t>
            </w:r>
          </w:p>
        </w:tc>
        <w:tc>
          <w:tcPr>
            <w:tcW w:w="1771" w:type="dxa"/>
          </w:tcPr>
          <w:p w:rsidR="00671C4D" w:rsidRPr="00671C4D" w:rsidRDefault="00AF1392" w:rsidP="00F469DE">
            <w:pPr>
              <w:rPr>
                <w:i/>
                <w:sz w:val="18"/>
                <w:szCs w:val="20"/>
              </w:rPr>
            </w:pPr>
            <w:r w:rsidRPr="00AF1392">
              <w:rPr>
                <w:i/>
                <w:sz w:val="18"/>
                <w:szCs w:val="20"/>
              </w:rPr>
              <w:t>Angela Bishop</w:t>
            </w:r>
          </w:p>
        </w:tc>
        <w:tc>
          <w:tcPr>
            <w:tcW w:w="1771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1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2" w:type="dxa"/>
          </w:tcPr>
          <w:p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</w:tr>
    </w:tbl>
    <w:p w:rsidR="00671C4D" w:rsidRPr="00671C4D" w:rsidRDefault="00671C4D" w:rsidP="00671C4D">
      <w:pPr>
        <w:rPr>
          <w:i/>
          <w:sz w:val="20"/>
        </w:rPr>
      </w:pPr>
      <w:r w:rsidRPr="00671C4D">
        <w:rPr>
          <w:i/>
          <w:sz w:val="20"/>
        </w:rPr>
        <w:t xml:space="preserve">$50 Education – </w:t>
      </w:r>
      <w:r w:rsidR="00AF1392">
        <w:rPr>
          <w:i/>
          <w:sz w:val="20"/>
        </w:rPr>
        <w:t>Amanda Brown</w:t>
      </w:r>
      <w:r w:rsidRPr="00671C4D">
        <w:rPr>
          <w:i/>
          <w:sz w:val="20"/>
        </w:rPr>
        <w:t xml:space="preserve"> // $25 Marketplace – </w:t>
      </w:r>
      <w:r w:rsidR="00AF1392">
        <w:rPr>
          <w:i/>
          <w:sz w:val="20"/>
        </w:rPr>
        <w:t xml:space="preserve">Liz </w:t>
      </w:r>
      <w:proofErr w:type="spellStart"/>
      <w:r w:rsidR="00AF1392">
        <w:rPr>
          <w:i/>
          <w:sz w:val="20"/>
        </w:rPr>
        <w:t>Bigoff</w:t>
      </w:r>
      <w:proofErr w:type="spellEnd"/>
    </w:p>
    <w:p w:rsidR="00375D51" w:rsidRPr="00375D51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375D51" w:rsidRPr="00671C4D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color w:val="FF0000"/>
          <w:sz w:val="22"/>
          <w:szCs w:val="22"/>
        </w:rPr>
      </w:pPr>
      <w:r w:rsidRPr="00671C4D">
        <w:rPr>
          <w:rFonts w:asciiTheme="minorHAnsi" w:hAnsiTheme="minorHAnsi"/>
          <w:i/>
          <w:color w:val="FF0000"/>
          <w:sz w:val="22"/>
          <w:szCs w:val="22"/>
        </w:rPr>
        <w:t>Next meeting:</w:t>
      </w:r>
      <w:r w:rsidR="002773E0" w:rsidRPr="00671C4D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0241E">
        <w:rPr>
          <w:rFonts w:asciiTheme="minorHAnsi" w:hAnsiTheme="minorHAnsi"/>
          <w:i/>
          <w:color w:val="FF0000"/>
          <w:sz w:val="22"/>
          <w:szCs w:val="22"/>
        </w:rPr>
        <w:t>Wednesday</w:t>
      </w:r>
      <w:r w:rsidR="002773E0" w:rsidRPr="00671C4D">
        <w:rPr>
          <w:rFonts w:asciiTheme="minorHAnsi" w:hAnsiTheme="minorHAnsi"/>
          <w:i/>
          <w:color w:val="FF0000"/>
          <w:sz w:val="22"/>
          <w:szCs w:val="22"/>
        </w:rPr>
        <w:t xml:space="preserve">, </w:t>
      </w:r>
      <w:r w:rsidR="0070241E">
        <w:rPr>
          <w:rFonts w:asciiTheme="minorHAnsi" w:hAnsiTheme="minorHAnsi"/>
          <w:i/>
          <w:color w:val="FF0000"/>
          <w:sz w:val="22"/>
          <w:szCs w:val="22"/>
        </w:rPr>
        <w:t xml:space="preserve">September </w:t>
      </w:r>
      <w:r w:rsidR="00083095">
        <w:rPr>
          <w:rFonts w:asciiTheme="minorHAnsi" w:hAnsiTheme="minorHAnsi"/>
          <w:i/>
          <w:color w:val="FF0000"/>
          <w:sz w:val="22"/>
          <w:szCs w:val="22"/>
        </w:rPr>
        <w:t>16, 2015</w:t>
      </w:r>
      <w:r w:rsidR="002773E0" w:rsidRPr="00671C4D">
        <w:rPr>
          <w:rFonts w:asciiTheme="minorHAnsi" w:hAnsiTheme="minorHAnsi"/>
          <w:i/>
          <w:color w:val="FF0000"/>
          <w:sz w:val="22"/>
          <w:szCs w:val="22"/>
        </w:rPr>
        <w:t xml:space="preserve"> @ GHS – </w:t>
      </w:r>
      <w:r w:rsidR="0070241E">
        <w:rPr>
          <w:rFonts w:asciiTheme="minorHAnsi" w:hAnsiTheme="minorHAnsi"/>
          <w:i/>
          <w:color w:val="FF0000"/>
          <w:sz w:val="22"/>
          <w:szCs w:val="22"/>
        </w:rPr>
        <w:t xml:space="preserve">Trauma </w:t>
      </w:r>
      <w:r w:rsidR="00083095">
        <w:rPr>
          <w:rFonts w:asciiTheme="minorHAnsi" w:hAnsiTheme="minorHAnsi"/>
          <w:i/>
          <w:color w:val="FF0000"/>
          <w:sz w:val="22"/>
          <w:szCs w:val="22"/>
        </w:rPr>
        <w:t xml:space="preserve">presentation by </w:t>
      </w:r>
      <w:r w:rsidR="0070241E">
        <w:rPr>
          <w:rFonts w:asciiTheme="minorHAnsi" w:hAnsiTheme="minorHAnsi"/>
          <w:i/>
          <w:color w:val="FF0000"/>
          <w:sz w:val="22"/>
          <w:szCs w:val="22"/>
        </w:rPr>
        <w:t>MD Manning</w:t>
      </w:r>
      <w:r w:rsidR="00083095">
        <w:rPr>
          <w:rFonts w:asciiTheme="minorHAnsi" w:hAnsiTheme="minorHAnsi"/>
          <w:i/>
          <w:color w:val="FF0000"/>
          <w:sz w:val="22"/>
          <w:szCs w:val="22"/>
        </w:rPr>
        <w:t xml:space="preserve"> and </w:t>
      </w:r>
      <w:r w:rsidR="0070241E">
        <w:rPr>
          <w:rFonts w:asciiTheme="minorHAnsi" w:hAnsiTheme="minorHAnsi"/>
          <w:i/>
          <w:color w:val="FF0000"/>
          <w:sz w:val="22"/>
          <w:szCs w:val="22"/>
        </w:rPr>
        <w:t>BNS Medical</w:t>
      </w:r>
    </w:p>
    <w:sectPr w:rsidR="00375D51" w:rsidRPr="00671C4D" w:rsidSect="00E4507A">
      <w:headerReference w:type="default" r:id="rId9"/>
      <w:pgSz w:w="15840" w:h="12240" w:orient="landscape"/>
      <w:pgMar w:top="720" w:right="720" w:bottom="720" w:left="72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2" w:rsidRDefault="004755D2">
      <w:r>
        <w:separator/>
      </w:r>
    </w:p>
  </w:endnote>
  <w:endnote w:type="continuationSeparator" w:id="0">
    <w:p w:rsidR="004755D2" w:rsidRDefault="0047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2" w:rsidRDefault="004755D2">
      <w:r>
        <w:separator/>
      </w:r>
    </w:p>
  </w:footnote>
  <w:footnote w:type="continuationSeparator" w:id="0">
    <w:p w:rsidR="004755D2" w:rsidRDefault="004755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1B" w:rsidRDefault="00ED2D1B">
    <w:pPr>
      <w:pStyle w:val="Header"/>
      <w:tabs>
        <w:tab w:val="clear" w:pos="4320"/>
        <w:tab w:val="clear" w:pos="8640"/>
      </w:tabs>
    </w:pPr>
  </w:p>
  <w:p w:rsidR="00ED2D1B" w:rsidRDefault="00ED2D1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E89"/>
    <w:multiLevelType w:val="hybridMultilevel"/>
    <w:tmpl w:val="B2108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484"/>
    <w:multiLevelType w:val="hybridMultilevel"/>
    <w:tmpl w:val="3A8ED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93DAC"/>
    <w:multiLevelType w:val="hybridMultilevel"/>
    <w:tmpl w:val="6FD4A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A81174"/>
    <w:multiLevelType w:val="singleLevel"/>
    <w:tmpl w:val="57688A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Monotype Sorts" w:hAnsi="CG Times (WN)" w:hint="default"/>
      </w:rPr>
    </w:lvl>
  </w:abstractNum>
  <w:abstractNum w:abstractNumId="4">
    <w:nsid w:val="137645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0E22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D50678"/>
    <w:multiLevelType w:val="hybridMultilevel"/>
    <w:tmpl w:val="D1D46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87D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177F68"/>
    <w:multiLevelType w:val="hybridMultilevel"/>
    <w:tmpl w:val="1A707B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9667038"/>
    <w:multiLevelType w:val="hybridMultilevel"/>
    <w:tmpl w:val="B21C8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63283"/>
    <w:multiLevelType w:val="hybridMultilevel"/>
    <w:tmpl w:val="BEB48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7460C"/>
    <w:multiLevelType w:val="hybridMultilevel"/>
    <w:tmpl w:val="11429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F52BB"/>
    <w:multiLevelType w:val="hybridMultilevel"/>
    <w:tmpl w:val="41D0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E41E1"/>
    <w:multiLevelType w:val="hybridMultilevel"/>
    <w:tmpl w:val="204C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F2F6C"/>
    <w:multiLevelType w:val="hybridMultilevel"/>
    <w:tmpl w:val="FF96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E6B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6E32CBF"/>
    <w:multiLevelType w:val="hybridMultilevel"/>
    <w:tmpl w:val="1074B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A660C"/>
    <w:multiLevelType w:val="hybridMultilevel"/>
    <w:tmpl w:val="30524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72476"/>
    <w:multiLevelType w:val="hybridMultilevel"/>
    <w:tmpl w:val="DB9EE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83421"/>
    <w:multiLevelType w:val="hybridMultilevel"/>
    <w:tmpl w:val="AEF6C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FC2065"/>
    <w:multiLevelType w:val="hybridMultilevel"/>
    <w:tmpl w:val="6320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FB4A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AEE19A9"/>
    <w:multiLevelType w:val="hybridMultilevel"/>
    <w:tmpl w:val="3AD6A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301E8"/>
    <w:multiLevelType w:val="hybridMultilevel"/>
    <w:tmpl w:val="02502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C62F9B"/>
    <w:multiLevelType w:val="hybridMultilevel"/>
    <w:tmpl w:val="0388F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D1A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605145D"/>
    <w:multiLevelType w:val="hybridMultilevel"/>
    <w:tmpl w:val="3C3E6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30255A"/>
    <w:multiLevelType w:val="hybridMultilevel"/>
    <w:tmpl w:val="5A3E7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5C7F0F"/>
    <w:multiLevelType w:val="multilevel"/>
    <w:tmpl w:val="038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A856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443713B"/>
    <w:multiLevelType w:val="hybridMultilevel"/>
    <w:tmpl w:val="69B6F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3A8284">
      <w:start w:val="10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E02793"/>
    <w:multiLevelType w:val="hybridMultilevel"/>
    <w:tmpl w:val="BAA6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4606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7"/>
  </w:num>
  <w:num w:numId="5">
    <w:abstractNumId w:val="5"/>
  </w:num>
  <w:num w:numId="6">
    <w:abstractNumId w:val="29"/>
  </w:num>
  <w:num w:numId="7">
    <w:abstractNumId w:val="25"/>
  </w:num>
  <w:num w:numId="8">
    <w:abstractNumId w:val="21"/>
  </w:num>
  <w:num w:numId="9">
    <w:abstractNumId w:val="32"/>
  </w:num>
  <w:num w:numId="10">
    <w:abstractNumId w:val="22"/>
  </w:num>
  <w:num w:numId="11">
    <w:abstractNumId w:val="13"/>
  </w:num>
  <w:num w:numId="12">
    <w:abstractNumId w:val="12"/>
  </w:num>
  <w:num w:numId="13">
    <w:abstractNumId w:val="18"/>
  </w:num>
  <w:num w:numId="14">
    <w:abstractNumId w:val="27"/>
  </w:num>
  <w:num w:numId="15">
    <w:abstractNumId w:val="17"/>
  </w:num>
  <w:num w:numId="16">
    <w:abstractNumId w:val="6"/>
  </w:num>
  <w:num w:numId="17">
    <w:abstractNumId w:val="24"/>
  </w:num>
  <w:num w:numId="18">
    <w:abstractNumId w:val="28"/>
  </w:num>
  <w:num w:numId="19">
    <w:abstractNumId w:val="11"/>
  </w:num>
  <w:num w:numId="20">
    <w:abstractNumId w:val="31"/>
  </w:num>
  <w:num w:numId="21">
    <w:abstractNumId w:val="2"/>
  </w:num>
  <w:num w:numId="22">
    <w:abstractNumId w:val="9"/>
  </w:num>
  <w:num w:numId="23">
    <w:abstractNumId w:val="14"/>
  </w:num>
  <w:num w:numId="24">
    <w:abstractNumId w:val="8"/>
  </w:num>
  <w:num w:numId="25">
    <w:abstractNumId w:val="30"/>
  </w:num>
  <w:num w:numId="26">
    <w:abstractNumId w:val="19"/>
  </w:num>
  <w:num w:numId="27">
    <w:abstractNumId w:val="1"/>
  </w:num>
  <w:num w:numId="28">
    <w:abstractNumId w:val="0"/>
  </w:num>
  <w:num w:numId="29">
    <w:abstractNumId w:val="10"/>
  </w:num>
  <w:num w:numId="30">
    <w:abstractNumId w:val="26"/>
  </w:num>
  <w:num w:numId="31">
    <w:abstractNumId w:val="23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EB"/>
    <w:rsid w:val="0000222C"/>
    <w:rsid w:val="0005759F"/>
    <w:rsid w:val="00077289"/>
    <w:rsid w:val="00083095"/>
    <w:rsid w:val="000D2004"/>
    <w:rsid w:val="000E08C9"/>
    <w:rsid w:val="000F7CD5"/>
    <w:rsid w:val="00130EAD"/>
    <w:rsid w:val="001415DB"/>
    <w:rsid w:val="00142AF0"/>
    <w:rsid w:val="001430C6"/>
    <w:rsid w:val="0016354E"/>
    <w:rsid w:val="00185BAE"/>
    <w:rsid w:val="00192B29"/>
    <w:rsid w:val="001D5312"/>
    <w:rsid w:val="001F3728"/>
    <w:rsid w:val="00215DDF"/>
    <w:rsid w:val="00253E96"/>
    <w:rsid w:val="002773E0"/>
    <w:rsid w:val="002C4860"/>
    <w:rsid w:val="002E5370"/>
    <w:rsid w:val="00346A35"/>
    <w:rsid w:val="00362B72"/>
    <w:rsid w:val="00375D51"/>
    <w:rsid w:val="00376848"/>
    <w:rsid w:val="0038468F"/>
    <w:rsid w:val="003A36E2"/>
    <w:rsid w:val="003B0D10"/>
    <w:rsid w:val="003E3AA3"/>
    <w:rsid w:val="00411D84"/>
    <w:rsid w:val="00416F3C"/>
    <w:rsid w:val="00440DD3"/>
    <w:rsid w:val="004440E2"/>
    <w:rsid w:val="004755D2"/>
    <w:rsid w:val="004825EB"/>
    <w:rsid w:val="004B2F46"/>
    <w:rsid w:val="00512768"/>
    <w:rsid w:val="0055115E"/>
    <w:rsid w:val="005531B0"/>
    <w:rsid w:val="00583365"/>
    <w:rsid w:val="00585B52"/>
    <w:rsid w:val="00586A0E"/>
    <w:rsid w:val="005953E6"/>
    <w:rsid w:val="0060194D"/>
    <w:rsid w:val="00646AF9"/>
    <w:rsid w:val="006509EB"/>
    <w:rsid w:val="00671C4D"/>
    <w:rsid w:val="0070241E"/>
    <w:rsid w:val="00755B0B"/>
    <w:rsid w:val="00771F39"/>
    <w:rsid w:val="007830CA"/>
    <w:rsid w:val="007918B0"/>
    <w:rsid w:val="007A2CB2"/>
    <w:rsid w:val="007B0F8A"/>
    <w:rsid w:val="007C230F"/>
    <w:rsid w:val="007C6A85"/>
    <w:rsid w:val="007D1D6B"/>
    <w:rsid w:val="007E6903"/>
    <w:rsid w:val="00800A41"/>
    <w:rsid w:val="0087417E"/>
    <w:rsid w:val="008C1F2D"/>
    <w:rsid w:val="008F1EEC"/>
    <w:rsid w:val="00915AFC"/>
    <w:rsid w:val="0097291A"/>
    <w:rsid w:val="009733E3"/>
    <w:rsid w:val="00977F55"/>
    <w:rsid w:val="009B474E"/>
    <w:rsid w:val="009C1084"/>
    <w:rsid w:val="009E0061"/>
    <w:rsid w:val="009E30DC"/>
    <w:rsid w:val="00A42FD6"/>
    <w:rsid w:val="00A62EF1"/>
    <w:rsid w:val="00A87D71"/>
    <w:rsid w:val="00AB5728"/>
    <w:rsid w:val="00AC4018"/>
    <w:rsid w:val="00AF1392"/>
    <w:rsid w:val="00AF782A"/>
    <w:rsid w:val="00B05C6D"/>
    <w:rsid w:val="00B405B9"/>
    <w:rsid w:val="00B56D78"/>
    <w:rsid w:val="00B7570E"/>
    <w:rsid w:val="00B85925"/>
    <w:rsid w:val="00BB3A36"/>
    <w:rsid w:val="00BB632B"/>
    <w:rsid w:val="00BE7640"/>
    <w:rsid w:val="00CD116C"/>
    <w:rsid w:val="00CE6E9A"/>
    <w:rsid w:val="00CF5552"/>
    <w:rsid w:val="00D223C2"/>
    <w:rsid w:val="00D41CB6"/>
    <w:rsid w:val="00D52C15"/>
    <w:rsid w:val="00D749FD"/>
    <w:rsid w:val="00D811CC"/>
    <w:rsid w:val="00DF100E"/>
    <w:rsid w:val="00E03B29"/>
    <w:rsid w:val="00E24FB7"/>
    <w:rsid w:val="00E4507A"/>
    <w:rsid w:val="00E50B63"/>
    <w:rsid w:val="00E650D2"/>
    <w:rsid w:val="00E651B9"/>
    <w:rsid w:val="00E65BA6"/>
    <w:rsid w:val="00E76610"/>
    <w:rsid w:val="00EA119E"/>
    <w:rsid w:val="00EB2933"/>
    <w:rsid w:val="00ED073F"/>
    <w:rsid w:val="00ED2D1B"/>
    <w:rsid w:val="00EF4E02"/>
    <w:rsid w:val="00F0015A"/>
    <w:rsid w:val="00F11BEC"/>
    <w:rsid w:val="00F22EBD"/>
    <w:rsid w:val="00F24CB5"/>
    <w:rsid w:val="00F41220"/>
    <w:rsid w:val="00F469DE"/>
    <w:rsid w:val="00F7045F"/>
    <w:rsid w:val="00F75385"/>
    <w:rsid w:val="00F77CD0"/>
    <w:rsid w:val="00F84D82"/>
    <w:rsid w:val="00FC116B"/>
    <w:rsid w:val="00FC1F43"/>
    <w:rsid w:val="00FD1D87"/>
    <w:rsid w:val="00FF16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EAD"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130EAD"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A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0EAD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130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440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CD5"/>
    <w:pPr>
      <w:ind w:left="720"/>
      <w:contextualSpacing/>
    </w:pPr>
  </w:style>
  <w:style w:type="table" w:styleId="TableGrid">
    <w:name w:val="Table Grid"/>
    <w:basedOn w:val="TableNormal"/>
    <w:uiPriority w:val="59"/>
    <w:rsid w:val="00671C4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EAD"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130EAD"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A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0EAD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130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440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CD5"/>
    <w:pPr>
      <w:ind w:left="720"/>
      <w:contextualSpacing/>
    </w:pPr>
  </w:style>
  <w:style w:type="table" w:styleId="TableGrid">
    <w:name w:val="Table Grid"/>
    <w:basedOn w:val="TableNormal"/>
    <w:uiPriority w:val="59"/>
    <w:rsid w:val="00671C4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44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764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40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31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8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Health%20First\HF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35ED-FEC3-AA40-825B-343A4BC2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Office\Office\Templates\Health First\HF Meeting Minutes.dot</Template>
  <TotalTime>0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FIRST</vt:lpstr>
    </vt:vector>
  </TitlesOfParts>
  <Company>Health First, Inc.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FIRST</dc:title>
  <dc:subject>Minutes</dc:subject>
  <dc:creator>Information Technology</dc:creator>
  <cp:lastModifiedBy>Teryi Louch</cp:lastModifiedBy>
  <cp:revision>2</cp:revision>
  <cp:lastPrinted>2015-07-31T19:17:00Z</cp:lastPrinted>
  <dcterms:created xsi:type="dcterms:W3CDTF">2015-09-21T23:30:00Z</dcterms:created>
  <dcterms:modified xsi:type="dcterms:W3CDTF">2015-09-21T23:30:00Z</dcterms:modified>
</cp:coreProperties>
</file>