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D3103" w14:textId="77777777" w:rsidR="00AC4018" w:rsidRPr="001430C6" w:rsidRDefault="00AC4018" w:rsidP="007B0F8A">
      <w:pPr>
        <w:jc w:val="center"/>
        <w:outlineLvl w:val="0"/>
        <w:rPr>
          <w:rFonts w:asciiTheme="minorHAnsi" w:hAnsiTheme="minorHAnsi"/>
          <w:b/>
          <w:bCs/>
          <w:sz w:val="22"/>
          <w:szCs w:val="22"/>
        </w:rPr>
      </w:pPr>
      <w:r w:rsidRPr="001430C6">
        <w:rPr>
          <w:rFonts w:asciiTheme="minorHAnsi" w:hAnsiTheme="minorHAnsi"/>
          <w:b/>
          <w:bCs/>
          <w:sz w:val="22"/>
          <w:szCs w:val="22"/>
        </w:rPr>
        <w:t>Minutes of Meeting</w:t>
      </w:r>
    </w:p>
    <w:p w14:paraId="456E2325" w14:textId="77777777" w:rsidR="00AC4018" w:rsidRPr="001430C6" w:rsidRDefault="00AC4018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4"/>
        <w:gridCol w:w="1230"/>
        <w:gridCol w:w="5771"/>
        <w:gridCol w:w="1607"/>
        <w:gridCol w:w="2878"/>
      </w:tblGrid>
      <w:tr w:rsidR="001430C6" w:rsidRPr="001430C6" w14:paraId="2C43437D" w14:textId="77777777" w:rsidTr="001430C6">
        <w:trPr>
          <w:cantSplit/>
          <w:trHeight w:val="342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7213A" w14:textId="3AB3C88B" w:rsidR="001430C6" w:rsidRPr="001430C6" w:rsidRDefault="001430C6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DATE/TIME:</w:t>
            </w:r>
            <w:r w:rsidR="000F7CD5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CE6E9A">
              <w:rPr>
                <w:rFonts w:asciiTheme="minorHAnsi" w:hAnsiTheme="minorHAnsi"/>
                <w:b/>
                <w:color w:val="000000" w:themeColor="text1"/>
                <w:sz w:val="18"/>
                <w:szCs w:val="22"/>
              </w:rPr>
              <w:t>3</w:t>
            </w:r>
            <w:r w:rsidR="000F7CD5" w:rsidRPr="000F7CD5">
              <w:rPr>
                <w:rFonts w:asciiTheme="minorHAnsi" w:hAnsiTheme="minorHAnsi"/>
                <w:b/>
                <w:color w:val="000000" w:themeColor="text1"/>
                <w:sz w:val="18"/>
                <w:szCs w:val="22"/>
              </w:rPr>
              <w:t>/15/15 1730-1930</w:t>
            </w: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27F4C" w14:textId="77777777" w:rsidR="001430C6" w:rsidRPr="001430C6" w:rsidRDefault="001430C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GROUP:  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A3630" w14:textId="77777777" w:rsidR="001430C6" w:rsidRPr="001430C6" w:rsidRDefault="001430C6" w:rsidP="003A36E2">
            <w:p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>Foothills Chapter SC ENA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DB663" w14:textId="77777777" w:rsidR="001430C6" w:rsidRPr="001430C6" w:rsidRDefault="001430C6" w:rsidP="001430C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CHAIR:  </w:t>
            </w:r>
          </w:p>
        </w:tc>
        <w:tc>
          <w:tcPr>
            <w:tcW w:w="2953" w:type="dxa"/>
          </w:tcPr>
          <w:p w14:paraId="563AE3D5" w14:textId="77777777" w:rsidR="001430C6" w:rsidRPr="001430C6" w:rsidRDefault="000F7CD5" w:rsidP="00FF32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Bonnie Garner, President</w:t>
            </w:r>
          </w:p>
        </w:tc>
      </w:tr>
      <w:tr w:rsidR="001430C6" w:rsidRPr="001430C6" w14:paraId="2B4638B3" w14:textId="77777777" w:rsidTr="001430C6">
        <w:trPr>
          <w:cantSplit/>
          <w:trHeight w:val="342"/>
        </w:trPr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0D579" w14:textId="77777777" w:rsidR="001430C6" w:rsidRPr="001430C6" w:rsidRDefault="001430C6">
            <w:pPr>
              <w:rPr>
                <w:rFonts w:asciiTheme="minorHAnsi" w:hAnsiTheme="minorHAnsi"/>
                <w:b/>
                <w:color w:val="0000FF"/>
                <w:sz w:val="22"/>
                <w:szCs w:val="22"/>
              </w:rPr>
            </w:pPr>
          </w:p>
        </w:tc>
        <w:tc>
          <w:tcPr>
            <w:tcW w:w="11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A4C3E" w14:textId="77777777" w:rsidR="001430C6" w:rsidRPr="001430C6" w:rsidRDefault="00A42FD6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LOCATION:</w:t>
            </w:r>
          </w:p>
        </w:tc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8C5D" w14:textId="77777777" w:rsidR="001430C6" w:rsidRPr="001430C6" w:rsidRDefault="000F7CD5" w:rsidP="003A36E2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GHS Conference Room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49B36" w14:textId="77777777" w:rsidR="001430C6" w:rsidRPr="001430C6" w:rsidRDefault="001430C6" w:rsidP="001430C6">
            <w:pPr>
              <w:jc w:val="righ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RECORDER:</w:t>
            </w:r>
          </w:p>
        </w:tc>
        <w:tc>
          <w:tcPr>
            <w:tcW w:w="2953" w:type="dxa"/>
          </w:tcPr>
          <w:p w14:paraId="4CA32EC6" w14:textId="77777777" w:rsidR="001430C6" w:rsidRPr="001430C6" w:rsidRDefault="000F7CD5" w:rsidP="00FF32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Teryi Louch, Secretary</w:t>
            </w:r>
          </w:p>
        </w:tc>
      </w:tr>
      <w:tr w:rsidR="00FF32F4" w:rsidRPr="001430C6" w14:paraId="71CDF608" w14:textId="77777777" w:rsidTr="001430C6">
        <w:trPr>
          <w:cantSplit/>
        </w:trPr>
        <w:tc>
          <w:tcPr>
            <w:tcW w:w="1456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EB8A" w14:textId="49442AE2" w:rsidR="00FF32F4" w:rsidRPr="001430C6" w:rsidRDefault="00FF32F4" w:rsidP="00F469DE">
            <w:pPr>
              <w:rPr>
                <w:rFonts w:asciiTheme="minorHAnsi" w:hAnsiTheme="minorHAnsi"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PRESENT:   </w:t>
            </w:r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Bonnie Garner, Teryi Louch, </w:t>
            </w:r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Cathie </w:t>
            </w:r>
            <w:proofErr w:type="spellStart"/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>Osika-Landreth</w:t>
            </w:r>
            <w:proofErr w:type="spellEnd"/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>Jenn</w:t>
            </w:r>
            <w:r w:rsidR="0038468F">
              <w:rPr>
                <w:rFonts w:asciiTheme="minorHAnsi" w:hAnsiTheme="minorHAnsi"/>
                <w:b/>
                <w:bCs/>
                <w:sz w:val="22"/>
                <w:szCs w:val="22"/>
              </w:rPr>
              <w:t>ifer</w:t>
            </w:r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Fredericks, Liz </w:t>
            </w:r>
            <w:proofErr w:type="spellStart"/>
            <w:r w:rsidR="000F7CD5">
              <w:rPr>
                <w:rFonts w:asciiTheme="minorHAnsi" w:hAnsiTheme="minorHAnsi"/>
                <w:b/>
                <w:bCs/>
                <w:sz w:val="22"/>
                <w:szCs w:val="22"/>
              </w:rPr>
              <w:t>Bigott</w:t>
            </w:r>
            <w:proofErr w:type="spellEnd"/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, </w:t>
            </w:r>
            <w:proofErr w:type="spellStart"/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>Pennie</w:t>
            </w:r>
            <w:proofErr w:type="spellEnd"/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Sullivan, Shawn Kelly, Cheryl Alexander, Michelle </w:t>
            </w:r>
            <w:proofErr w:type="spellStart"/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>Lodise</w:t>
            </w:r>
            <w:proofErr w:type="spellEnd"/>
            <w:r w:rsidR="00F469DE">
              <w:rPr>
                <w:rFonts w:asciiTheme="minorHAnsi" w:hAnsiTheme="minorHAnsi"/>
                <w:b/>
                <w:bCs/>
                <w:sz w:val="22"/>
                <w:szCs w:val="22"/>
              </w:rPr>
              <w:t>,</w:t>
            </w:r>
          </w:p>
        </w:tc>
      </w:tr>
    </w:tbl>
    <w:p w14:paraId="05647623" w14:textId="77777777" w:rsidR="00AC4018" w:rsidRDefault="00AC4018">
      <w:pPr>
        <w:rPr>
          <w:rFonts w:asciiTheme="minorHAnsi" w:hAnsiTheme="minorHAnsi"/>
          <w:b/>
          <w:bCs/>
          <w:sz w:val="22"/>
          <w:szCs w:val="22"/>
        </w:rPr>
      </w:pPr>
    </w:p>
    <w:p w14:paraId="7A14DF79" w14:textId="77777777" w:rsidR="001430C6" w:rsidRPr="001430C6" w:rsidRDefault="001430C6" w:rsidP="001430C6">
      <w:pPr>
        <w:pStyle w:val="Header"/>
        <w:tabs>
          <w:tab w:val="clear" w:pos="4320"/>
          <w:tab w:val="clear" w:pos="8640"/>
        </w:tabs>
        <w:ind w:left="9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NOTE:  </w:t>
      </w:r>
      <w:r w:rsidRPr="001430C6">
        <w:rPr>
          <w:rFonts w:asciiTheme="minorHAnsi" w:hAnsiTheme="minorHAnsi"/>
          <w:i/>
          <w:sz w:val="18"/>
          <w:szCs w:val="18"/>
        </w:rPr>
        <w:t>Use the TAB k</w:t>
      </w:r>
      <w:r w:rsidR="008C1F2D">
        <w:rPr>
          <w:rFonts w:asciiTheme="minorHAnsi" w:hAnsiTheme="minorHAnsi"/>
          <w:i/>
          <w:sz w:val="18"/>
          <w:szCs w:val="18"/>
        </w:rPr>
        <w:t>ey to navigate to the right from cell to cell</w:t>
      </w:r>
      <w:r w:rsidRPr="001430C6">
        <w:rPr>
          <w:rFonts w:asciiTheme="minorHAnsi" w:hAnsiTheme="minorHAnsi"/>
          <w:i/>
          <w:sz w:val="18"/>
          <w:szCs w:val="18"/>
        </w:rPr>
        <w:t>.  To add rows, place cursor in the last cell on the right and press TAB.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0"/>
        <w:gridCol w:w="4686"/>
        <w:gridCol w:w="6415"/>
        <w:gridCol w:w="1014"/>
      </w:tblGrid>
      <w:tr w:rsidR="00A42FD6" w:rsidRPr="001430C6" w14:paraId="0D59A7DE" w14:textId="77777777" w:rsidTr="00E651B9">
        <w:trPr>
          <w:cantSplit/>
        </w:trPr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1F18" w14:textId="77777777"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78B9231" w14:textId="77777777"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TOPIC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 AGENDA</w:t>
            </w:r>
          </w:p>
        </w:tc>
        <w:tc>
          <w:tcPr>
            <w:tcW w:w="468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3DAB" w14:textId="77777777"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066E70C3" w14:textId="77777777"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DISCUSSION/CONCLUSION</w:t>
            </w:r>
          </w:p>
        </w:tc>
        <w:tc>
          <w:tcPr>
            <w:tcW w:w="6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B2B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89FB0" w14:textId="77777777" w:rsidR="00A42FD6" w:rsidRPr="001430C6" w:rsidRDefault="00A42FD6" w:rsidP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sz w:val="22"/>
                <w:szCs w:val="22"/>
              </w:rPr>
              <w:t>RECOMMENDATION/ACTION</w:t>
            </w:r>
          </w:p>
          <w:p w14:paraId="584306C6" w14:textId="77777777"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</w:pPr>
            <w:r w:rsidRPr="001430C6">
              <w:rPr>
                <w:rFonts w:asciiTheme="minorHAnsi" w:hAnsiTheme="minorHAnsi"/>
                <w:b/>
                <w:bCs/>
                <w:i/>
                <w:sz w:val="22"/>
                <w:szCs w:val="22"/>
              </w:rPr>
              <w:t>(including what, who and when)</w:t>
            </w:r>
          </w:p>
        </w:tc>
        <w:tc>
          <w:tcPr>
            <w:tcW w:w="101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B2B2B2"/>
          </w:tcPr>
          <w:p w14:paraId="1E67C0BC" w14:textId="77777777" w:rsidR="00A42FD6" w:rsidRPr="001430C6" w:rsidRDefault="00A42FD6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X TO FOLLOW UP</w:t>
            </w:r>
          </w:p>
        </w:tc>
      </w:tr>
      <w:tr w:rsidR="00A42FD6" w:rsidRPr="001430C6" w14:paraId="4290520F" w14:textId="77777777" w:rsidTr="00E651B9">
        <w:trPr>
          <w:cantSplit/>
          <w:trHeight w:val="772"/>
        </w:trPr>
        <w:tc>
          <w:tcPr>
            <w:tcW w:w="221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6D988" w14:textId="704C2F7B" w:rsidR="00A42FD6" w:rsidRPr="001430C6" w:rsidRDefault="00F469DE" w:rsidP="000F7CD5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Welcome</w:t>
            </w:r>
          </w:p>
        </w:tc>
        <w:tc>
          <w:tcPr>
            <w:tcW w:w="46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23E05D" w14:textId="2C69E940" w:rsidR="00A42FD6" w:rsidRPr="00F469DE" w:rsidRDefault="00F469DE" w:rsidP="00F469DE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</w:rPr>
            </w:pPr>
            <w:r w:rsidRPr="00F469DE">
              <w:rPr>
                <w:rFonts w:asciiTheme="minorHAnsi" w:hAnsiTheme="minorHAnsi"/>
                <w:sz w:val="18"/>
              </w:rPr>
              <w:t>Wins/New Certifications</w:t>
            </w:r>
          </w:p>
        </w:tc>
        <w:tc>
          <w:tcPr>
            <w:tcW w:w="6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67323" w14:textId="58C524BD" w:rsidR="00A42FD6" w:rsidRPr="00E76610" w:rsidRDefault="00F469DE" w:rsidP="00E4507A">
            <w:pPr>
              <w:pStyle w:val="ListParagraph"/>
              <w:numPr>
                <w:ilvl w:val="0"/>
                <w:numId w:val="30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Thank you from Cathy for being able to go to Las Vegas</w:t>
            </w:r>
          </w:p>
        </w:tc>
        <w:tc>
          <w:tcPr>
            <w:tcW w:w="10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7BC062" w14:textId="77777777"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</w:tr>
      <w:tr w:rsidR="00A42FD6" w:rsidRPr="001430C6" w14:paraId="0E2631F3" w14:textId="77777777" w:rsidTr="00E651B9">
        <w:trPr>
          <w:cantSplit/>
          <w:trHeight w:val="620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8EDDB" w14:textId="77777777" w:rsidR="00A42FD6" w:rsidRPr="00AB5728" w:rsidRDefault="000F7CD5">
            <w:pPr>
              <w:rPr>
                <w:rFonts w:asciiTheme="minorHAnsi" w:hAnsiTheme="minorHAnsi"/>
                <w:sz w:val="20"/>
                <w:u w:val="single"/>
              </w:rPr>
            </w:pPr>
            <w:r w:rsidRPr="00AB5728">
              <w:rPr>
                <w:rFonts w:asciiTheme="minorHAnsi" w:hAnsiTheme="minorHAnsi"/>
                <w:sz w:val="20"/>
                <w:u w:val="single"/>
              </w:rPr>
              <w:t>Old Business:</w:t>
            </w:r>
          </w:p>
          <w:p w14:paraId="2CB9AD52" w14:textId="77777777" w:rsidR="000F7CD5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Approval of Minutes</w:t>
            </w:r>
          </w:p>
          <w:p w14:paraId="6A3AF68F" w14:textId="77777777" w:rsidR="00A42FD6" w:rsidRPr="000F7CD5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20"/>
              </w:rPr>
            </w:pPr>
            <w:r w:rsidRPr="000F7CD5">
              <w:rPr>
                <w:rFonts w:asciiTheme="minorHAnsi" w:hAnsiTheme="minorHAnsi"/>
                <w:sz w:val="20"/>
              </w:rPr>
              <w:t xml:space="preserve">Officer Reports 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1A8A2" w14:textId="77777777" w:rsidR="000F7CD5" w:rsidRPr="00E76610" w:rsidRDefault="000F7CD5" w:rsidP="00FF32F4">
            <w:pPr>
              <w:rPr>
                <w:rFonts w:asciiTheme="minorHAnsi" w:hAnsiTheme="minorHAnsi"/>
                <w:sz w:val="18"/>
              </w:rPr>
            </w:pPr>
          </w:p>
          <w:p w14:paraId="077F4325" w14:textId="19246DCD" w:rsidR="00A42FD6" w:rsidRPr="00E76610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  <w:r w:rsidRPr="00E76610">
              <w:rPr>
                <w:rFonts w:asciiTheme="minorHAnsi" w:hAnsiTheme="minorHAnsi"/>
                <w:sz w:val="18"/>
              </w:rPr>
              <w:t>A</w:t>
            </w:r>
            <w:r w:rsidR="00E4507A" w:rsidRPr="00E76610">
              <w:rPr>
                <w:rFonts w:asciiTheme="minorHAnsi" w:hAnsiTheme="minorHAnsi"/>
                <w:sz w:val="18"/>
              </w:rPr>
              <w:t xml:space="preserve">pproval of minutes from </w:t>
            </w:r>
            <w:r w:rsidR="00F469DE">
              <w:rPr>
                <w:rFonts w:asciiTheme="minorHAnsi" w:hAnsiTheme="minorHAnsi"/>
                <w:sz w:val="18"/>
              </w:rPr>
              <w:t>January 2015</w:t>
            </w:r>
            <w:r w:rsidRPr="00E76610">
              <w:rPr>
                <w:rFonts w:asciiTheme="minorHAnsi" w:hAnsiTheme="minorHAnsi"/>
                <w:sz w:val="18"/>
              </w:rPr>
              <w:t xml:space="preserve"> meeting</w:t>
            </w:r>
          </w:p>
          <w:p w14:paraId="383F9252" w14:textId="5940EE4C" w:rsidR="00AB5728" w:rsidRPr="00E76610" w:rsidRDefault="00F469DE" w:rsidP="00F469DE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Treasury per Bonnie: $5</w:t>
            </w:r>
            <w:r w:rsidR="00AB5728" w:rsidRPr="00E76610">
              <w:rPr>
                <w:rFonts w:asciiTheme="minorHAnsi" w:hAnsiTheme="minorHAnsi"/>
                <w:sz w:val="18"/>
              </w:rPr>
              <w:t>,</w:t>
            </w:r>
            <w:r>
              <w:rPr>
                <w:rFonts w:asciiTheme="minorHAnsi" w:hAnsiTheme="minorHAnsi"/>
                <w:sz w:val="18"/>
              </w:rPr>
              <w:t>244</w:t>
            </w:r>
            <w:r w:rsidR="00AB5728" w:rsidRPr="00E76610">
              <w:rPr>
                <w:rFonts w:asciiTheme="minorHAnsi" w:hAnsiTheme="minorHAnsi"/>
                <w:sz w:val="18"/>
              </w:rPr>
              <w:t>.</w:t>
            </w:r>
            <w:r>
              <w:rPr>
                <w:rFonts w:asciiTheme="minorHAnsi" w:hAnsiTheme="minorHAnsi"/>
                <w:sz w:val="18"/>
              </w:rPr>
              <w:t xml:space="preserve">07 </w:t>
            </w:r>
            <w:r w:rsidR="00AB5728" w:rsidRPr="00E76610">
              <w:rPr>
                <w:rFonts w:asciiTheme="minorHAnsi" w:hAnsiTheme="minorHAnsi"/>
                <w:sz w:val="18"/>
              </w:rPr>
              <w:t>(as of state meeting)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D303F" w14:textId="77777777" w:rsidR="000F7CD5" w:rsidRPr="00E76610" w:rsidRDefault="000F7CD5" w:rsidP="00D749FD">
            <w:pPr>
              <w:rPr>
                <w:rFonts w:asciiTheme="minorHAnsi" w:hAnsiTheme="minorHAnsi"/>
                <w:sz w:val="18"/>
              </w:rPr>
            </w:pPr>
          </w:p>
          <w:p w14:paraId="3590E6A2" w14:textId="15DBCD91" w:rsidR="00A42FD6" w:rsidRPr="00E76610" w:rsidRDefault="000F7CD5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  <w:proofErr w:type="gramStart"/>
            <w:r w:rsidRPr="00E76610">
              <w:rPr>
                <w:rFonts w:asciiTheme="minorHAnsi" w:hAnsiTheme="minorHAnsi"/>
                <w:sz w:val="18"/>
              </w:rPr>
              <w:t>Minutes</w:t>
            </w:r>
            <w:proofErr w:type="gramEnd"/>
            <w:r w:rsidRPr="00E76610">
              <w:rPr>
                <w:rFonts w:asciiTheme="minorHAnsi" w:hAnsiTheme="minorHAnsi"/>
                <w:sz w:val="18"/>
              </w:rPr>
              <w:t xml:space="preserve"> </w:t>
            </w:r>
            <w:r w:rsidR="00F469DE">
              <w:rPr>
                <w:rFonts w:asciiTheme="minorHAnsi" w:hAnsiTheme="minorHAnsi"/>
                <w:sz w:val="18"/>
              </w:rPr>
              <w:t>approval deferred to May meeting</w:t>
            </w:r>
            <w:r w:rsidRPr="00E76610">
              <w:rPr>
                <w:rFonts w:asciiTheme="minorHAnsi" w:hAnsiTheme="minorHAnsi"/>
                <w:sz w:val="18"/>
              </w:rPr>
              <w:t xml:space="preserve">. </w:t>
            </w:r>
          </w:p>
          <w:p w14:paraId="12ECB789" w14:textId="77777777" w:rsidR="00AB5728" w:rsidRPr="00E76610" w:rsidRDefault="00AB5728" w:rsidP="000F7CD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/>
                <w:sz w:val="18"/>
              </w:rPr>
            </w:pPr>
            <w:r w:rsidRPr="00E76610">
              <w:rPr>
                <w:rFonts w:asciiTheme="minorHAnsi" w:hAnsiTheme="minorHAnsi"/>
                <w:sz w:val="18"/>
              </w:rPr>
              <w:t>None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7D6469" w14:textId="77777777" w:rsidR="00A42FD6" w:rsidRDefault="00A42FD6" w:rsidP="00D749FD">
            <w:pPr>
              <w:rPr>
                <w:rFonts w:asciiTheme="minorHAnsi" w:hAnsiTheme="minorHAnsi"/>
                <w:sz w:val="20"/>
              </w:rPr>
            </w:pPr>
          </w:p>
          <w:p w14:paraId="1E49BEB7" w14:textId="43B13B0F" w:rsidR="00ED2D1B" w:rsidRPr="001430C6" w:rsidRDefault="00ED2D1B" w:rsidP="00ED2D1B">
            <w:pPr>
              <w:tabs>
                <w:tab w:val="left" w:pos="459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X</w:t>
            </w:r>
          </w:p>
        </w:tc>
      </w:tr>
      <w:tr w:rsidR="00A42FD6" w:rsidRPr="001430C6" w14:paraId="2B54CFA9" w14:textId="77777777" w:rsidTr="00E651B9">
        <w:trPr>
          <w:cantSplit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6E4FB" w14:textId="77777777" w:rsidR="00A42FD6" w:rsidRPr="00AB5728" w:rsidRDefault="00AB5728">
            <w:pPr>
              <w:rPr>
                <w:rFonts w:asciiTheme="minorHAnsi" w:hAnsiTheme="minorHAnsi"/>
                <w:sz w:val="20"/>
                <w:u w:val="single"/>
              </w:rPr>
            </w:pPr>
            <w:r w:rsidRPr="00AB5728">
              <w:rPr>
                <w:rFonts w:asciiTheme="minorHAnsi" w:hAnsiTheme="minorHAnsi"/>
                <w:sz w:val="20"/>
                <w:u w:val="single"/>
              </w:rPr>
              <w:t>New Business:</w:t>
            </w:r>
          </w:p>
          <w:p w14:paraId="229B69BF" w14:textId="77777777" w:rsidR="00AB5728" w:rsidRDefault="00AB57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State ENA Meeting Report </w:t>
            </w:r>
          </w:p>
          <w:p w14:paraId="3F3481D4" w14:textId="514E8EB9" w:rsidR="00A42FD6" w:rsidRPr="00AB5728" w:rsidRDefault="00AB5728">
            <w:pPr>
              <w:rPr>
                <w:rFonts w:asciiTheme="minorHAnsi" w:hAnsiTheme="minorHAnsi"/>
                <w:i/>
                <w:sz w:val="20"/>
              </w:rPr>
            </w:pPr>
            <w:r w:rsidRPr="00AB5728">
              <w:rPr>
                <w:rFonts w:asciiTheme="minorHAnsi" w:hAnsiTheme="minorHAnsi"/>
                <w:i/>
                <w:sz w:val="20"/>
              </w:rPr>
              <w:t>(</w:t>
            </w:r>
            <w:r w:rsidR="00F469DE">
              <w:rPr>
                <w:rFonts w:asciiTheme="minorHAnsi" w:hAnsiTheme="minorHAnsi"/>
                <w:i/>
                <w:sz w:val="20"/>
              </w:rPr>
              <w:t>Feb/March</w:t>
            </w:r>
            <w:r w:rsidRPr="00AB5728">
              <w:rPr>
                <w:rFonts w:asciiTheme="minorHAnsi" w:hAnsiTheme="minorHAnsi"/>
                <w:i/>
                <w:sz w:val="20"/>
              </w:rPr>
              <w:t xml:space="preserve"> conference call</w:t>
            </w:r>
            <w:r>
              <w:rPr>
                <w:rFonts w:asciiTheme="minorHAnsi" w:hAnsiTheme="minorHAnsi"/>
                <w:i/>
                <w:sz w:val="20"/>
              </w:rPr>
              <w:t xml:space="preserve"> - Bonnie</w:t>
            </w:r>
            <w:r w:rsidRPr="00AB5728">
              <w:rPr>
                <w:rFonts w:asciiTheme="minorHAnsi" w:hAnsiTheme="minorHAnsi"/>
                <w:i/>
                <w:sz w:val="20"/>
              </w:rPr>
              <w:t>)</w:t>
            </w:r>
          </w:p>
          <w:p w14:paraId="3BFCD5DA" w14:textId="77777777"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A913" w14:textId="77777777" w:rsidR="00F469DE" w:rsidRDefault="00F469DE" w:rsidP="00AB572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ENA dues increasing to $130 with increasing amount going back to state fund ($15)</w:t>
            </w:r>
          </w:p>
          <w:p w14:paraId="3B8F68C8" w14:textId="77777777" w:rsidR="00F469DE" w:rsidRDefault="00F469DE" w:rsidP="00AB572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ENA Connection – new design and downloadable application</w:t>
            </w:r>
          </w:p>
          <w:p w14:paraId="0F658FBF" w14:textId="77777777" w:rsidR="00F469DE" w:rsidRDefault="00F469DE" w:rsidP="00AB572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ENA Job Center – new, assists with job services for members</w:t>
            </w:r>
          </w:p>
          <w:p w14:paraId="0CE00C50" w14:textId="25158FE8" w:rsidR="00ED2D1B" w:rsidRPr="00F469DE" w:rsidRDefault="00ED2D1B" w:rsidP="00AB5728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ENA National Meeting (Sept 28 – Oct 3)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90B05" w14:textId="0268CA3F" w:rsidR="00E4507A" w:rsidRPr="00E76610" w:rsidRDefault="00F469DE" w:rsidP="00E4507A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None – info only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787F08" w14:textId="77777777" w:rsidR="00A42FD6" w:rsidRDefault="00AB5728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</w:t>
            </w:r>
          </w:p>
          <w:p w14:paraId="3AAE22EF" w14:textId="77777777" w:rsidR="00AB5728" w:rsidRDefault="00AB5728">
            <w:pPr>
              <w:rPr>
                <w:rFonts w:asciiTheme="minorHAnsi" w:hAnsiTheme="minorHAnsi"/>
                <w:sz w:val="20"/>
              </w:rPr>
            </w:pPr>
          </w:p>
          <w:p w14:paraId="457EFA2C" w14:textId="57785C65" w:rsidR="00AB5728" w:rsidRDefault="00E4507A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</w:t>
            </w:r>
            <w:r w:rsidR="00ED2D1B">
              <w:rPr>
                <w:rFonts w:asciiTheme="minorHAnsi" w:hAnsiTheme="minorHAnsi"/>
                <w:sz w:val="20"/>
              </w:rPr>
              <w:t xml:space="preserve">     </w:t>
            </w:r>
          </w:p>
          <w:p w14:paraId="33505189" w14:textId="77777777" w:rsidR="00AB5728" w:rsidRPr="001430C6" w:rsidRDefault="00AB5728">
            <w:pPr>
              <w:rPr>
                <w:rFonts w:asciiTheme="minorHAnsi" w:hAnsiTheme="minorHAnsi"/>
                <w:sz w:val="20"/>
              </w:rPr>
            </w:pPr>
          </w:p>
        </w:tc>
      </w:tr>
      <w:tr w:rsidR="00F469DE" w:rsidRPr="001430C6" w14:paraId="1F326F16" w14:textId="77777777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C4F65" w14:textId="2DF4EFA7" w:rsidR="00F469DE" w:rsidRDefault="00F469DE">
            <w:pPr>
              <w:rPr>
                <w:rFonts w:asciiTheme="minorHAnsi" w:hAnsiTheme="minorHAnsi"/>
                <w:sz w:val="20"/>
                <w:u w:val="single"/>
              </w:rPr>
            </w:pPr>
            <w:r>
              <w:rPr>
                <w:rFonts w:asciiTheme="minorHAnsi" w:hAnsiTheme="minorHAnsi"/>
                <w:sz w:val="20"/>
                <w:u w:val="single"/>
              </w:rPr>
              <w:t>New Business:</w:t>
            </w:r>
          </w:p>
          <w:p w14:paraId="4EE5D66E" w14:textId="77777777" w:rsidR="00F469DE" w:rsidRDefault="00F469DE">
            <w:pPr>
              <w:rPr>
                <w:rFonts w:asciiTheme="minorHAnsi" w:hAnsiTheme="minorHAnsi"/>
                <w:sz w:val="20"/>
              </w:rPr>
            </w:pPr>
            <w:r w:rsidRPr="00F469DE">
              <w:rPr>
                <w:rFonts w:asciiTheme="minorHAnsi" w:hAnsiTheme="minorHAnsi"/>
                <w:sz w:val="20"/>
              </w:rPr>
              <w:t>Government/Law</w:t>
            </w:r>
          </w:p>
          <w:p w14:paraId="3E16A669" w14:textId="289A9F81" w:rsidR="00F469DE" w:rsidRPr="00F469DE" w:rsidRDefault="00F469DE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0170E" w14:textId="77777777" w:rsidR="00F469DE" w:rsidRDefault="00F469DE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Upcoming: Day on the Hill in Columbia</w:t>
            </w:r>
          </w:p>
          <w:p w14:paraId="05FAD800" w14:textId="4FBDFF09" w:rsidR="00F469DE" w:rsidRPr="00E76610" w:rsidRDefault="00F469DE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Concern – SC RN disciplinary action amendment by </w:t>
            </w:r>
            <w:proofErr w:type="spellStart"/>
            <w:r>
              <w:rPr>
                <w:rFonts w:asciiTheme="minorHAnsi" w:hAnsiTheme="minorHAnsi"/>
                <w:sz w:val="18"/>
              </w:rPr>
              <w:t>Sen</w:t>
            </w:r>
            <w:proofErr w:type="spellEnd"/>
            <w:r>
              <w:rPr>
                <w:rFonts w:asciiTheme="minorHAnsi" w:hAnsiTheme="minorHAnsi"/>
                <w:sz w:val="18"/>
              </w:rPr>
              <w:t xml:space="preserve"> Kevin Bryant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1C810" w14:textId="77777777" w:rsidR="00F469DE" w:rsidRDefault="00F469DE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Bonnie will send out info to interested parties – Laura Gallagher, SC ENA rep</w:t>
            </w:r>
          </w:p>
          <w:p w14:paraId="033D20EA" w14:textId="2CE4D7EB" w:rsidR="00ED2D1B" w:rsidRPr="00E76610" w:rsidRDefault="00ED2D1B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Teryi to send Bonnie info and Bonnie/Cathy to mail out to State officials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246B3A" w14:textId="4FBD5F77" w:rsidR="00F469DE" w:rsidRPr="001430C6" w:rsidRDefault="00ED2D1B" w:rsidP="00ED2D1B">
            <w:pPr>
              <w:tabs>
                <w:tab w:val="left" w:pos="442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 xml:space="preserve"> X</w:t>
            </w:r>
          </w:p>
        </w:tc>
      </w:tr>
      <w:tr w:rsidR="00A42FD6" w:rsidRPr="001430C6" w14:paraId="430E6792" w14:textId="77777777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F4688" w14:textId="07B3987A" w:rsidR="00A42FD6" w:rsidRPr="00E76610" w:rsidRDefault="00E4507A">
            <w:pPr>
              <w:rPr>
                <w:rFonts w:asciiTheme="minorHAnsi" w:hAnsiTheme="minorHAnsi"/>
                <w:sz w:val="20"/>
                <w:u w:val="single"/>
              </w:rPr>
            </w:pPr>
            <w:r w:rsidRPr="00E76610">
              <w:rPr>
                <w:rFonts w:asciiTheme="minorHAnsi" w:hAnsiTheme="minorHAnsi"/>
                <w:sz w:val="20"/>
                <w:u w:val="single"/>
              </w:rPr>
              <w:t>Educational Offerings</w:t>
            </w:r>
          </w:p>
          <w:p w14:paraId="3231BBD4" w14:textId="77777777" w:rsidR="00A42FD6" w:rsidRPr="001430C6" w:rsidRDefault="00A42FD6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F8790" w14:textId="77777777" w:rsidR="00A42FD6" w:rsidRPr="00E76610" w:rsidRDefault="00E651B9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 w:rsidRPr="00E76610">
              <w:rPr>
                <w:rFonts w:asciiTheme="minorHAnsi" w:hAnsiTheme="minorHAnsi"/>
                <w:sz w:val="18"/>
              </w:rPr>
              <w:t>Handouts provided</w:t>
            </w:r>
            <w:r w:rsidR="00E76610">
              <w:rPr>
                <w:rFonts w:asciiTheme="minorHAnsi" w:hAnsiTheme="minorHAnsi"/>
                <w:sz w:val="18"/>
              </w:rPr>
              <w:t xml:space="preserve"> with upcoming education</w:t>
            </w:r>
          </w:p>
          <w:p w14:paraId="3514165F" w14:textId="4E7557DA" w:rsidR="00F469DE" w:rsidRPr="00F469DE" w:rsidRDefault="00E76610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E76610">
              <w:rPr>
                <w:rFonts w:asciiTheme="minorHAnsi" w:hAnsiTheme="minorHAnsi"/>
                <w:sz w:val="18"/>
              </w:rPr>
              <w:t>ENA National Scholarships</w:t>
            </w:r>
          </w:p>
          <w:p w14:paraId="23B66736" w14:textId="77777777" w:rsidR="00E76610" w:rsidRPr="00F469DE" w:rsidRDefault="00E76610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Leadership Conference – Las Vegas, February 2015</w:t>
            </w:r>
          </w:p>
          <w:p w14:paraId="307FDE02" w14:textId="27CB7A4D" w:rsidR="00F469DE" w:rsidRPr="00F469DE" w:rsidRDefault="00F469DE" w:rsidP="00E651B9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Online CATN course ($250 and 7.5 credit hours)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4C7D9" w14:textId="77777777" w:rsidR="00E76610" w:rsidRPr="00E76610" w:rsidRDefault="00E651B9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18"/>
              </w:rPr>
            </w:pPr>
            <w:r w:rsidRPr="00E76610">
              <w:rPr>
                <w:rFonts w:asciiTheme="minorHAnsi" w:hAnsiTheme="minorHAnsi"/>
                <w:sz w:val="18"/>
              </w:rPr>
              <w:t>None</w:t>
            </w:r>
          </w:p>
          <w:p w14:paraId="7F23907E" w14:textId="5F27FCA8" w:rsidR="00E76610" w:rsidRPr="00E76610" w:rsidRDefault="00E76610" w:rsidP="00E76610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18"/>
              </w:rPr>
              <w:t>Info</w:t>
            </w:r>
            <w:r w:rsidRPr="00E76610">
              <w:rPr>
                <w:rFonts w:asciiTheme="minorHAnsi" w:hAnsiTheme="minorHAnsi"/>
                <w:sz w:val="18"/>
              </w:rPr>
              <w:t xml:space="preserve"> on ENA website – </w:t>
            </w:r>
            <w:r w:rsidR="00F469DE">
              <w:rPr>
                <w:rFonts w:asciiTheme="minorHAnsi" w:hAnsiTheme="minorHAnsi"/>
                <w:sz w:val="18"/>
              </w:rPr>
              <w:t>deadline April 30, 2015</w:t>
            </w:r>
          </w:p>
          <w:p w14:paraId="126B289D" w14:textId="6067A3F7" w:rsidR="00E76610" w:rsidRPr="00E76610" w:rsidRDefault="00F469DE" w:rsidP="00F469DE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/>
                <w:sz w:val="20"/>
              </w:rPr>
            </w:pPr>
            <w:r w:rsidRPr="00F469DE">
              <w:rPr>
                <w:rFonts w:asciiTheme="minorHAnsi" w:hAnsiTheme="minorHAnsi"/>
                <w:sz w:val="18"/>
              </w:rPr>
              <w:t xml:space="preserve">Bonnie </w:t>
            </w:r>
            <w:r>
              <w:rPr>
                <w:rFonts w:asciiTheme="minorHAnsi" w:hAnsiTheme="minorHAnsi"/>
                <w:sz w:val="18"/>
              </w:rPr>
              <w:t xml:space="preserve">- </w:t>
            </w:r>
            <w:r w:rsidRPr="00F469DE">
              <w:rPr>
                <w:rFonts w:asciiTheme="minorHAnsi" w:hAnsiTheme="minorHAnsi"/>
                <w:sz w:val="18"/>
              </w:rPr>
              <w:t xml:space="preserve">support President/President Elect each year to go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01C5CF" w14:textId="2F043CB6" w:rsidR="00ED2D1B" w:rsidRDefault="00ED2D1B">
            <w:pPr>
              <w:rPr>
                <w:rFonts w:asciiTheme="minorHAnsi" w:hAnsiTheme="minorHAnsi"/>
                <w:sz w:val="20"/>
              </w:rPr>
            </w:pPr>
          </w:p>
          <w:p w14:paraId="5099DBD9" w14:textId="3993E37B" w:rsidR="00ED2D1B" w:rsidRDefault="00ED2D1B" w:rsidP="00ED2D1B">
            <w:pPr>
              <w:rPr>
                <w:rFonts w:asciiTheme="minorHAnsi" w:hAnsiTheme="minorHAnsi"/>
                <w:sz w:val="20"/>
              </w:rPr>
            </w:pPr>
          </w:p>
          <w:p w14:paraId="798AC2BE" w14:textId="3BF8A475" w:rsidR="00A42FD6" w:rsidRPr="00ED2D1B" w:rsidRDefault="00ED2D1B" w:rsidP="00ED2D1B">
            <w:pPr>
              <w:tabs>
                <w:tab w:val="left" w:pos="521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X</w:t>
            </w:r>
          </w:p>
        </w:tc>
      </w:tr>
      <w:tr w:rsidR="00E4507A" w:rsidRPr="001430C6" w14:paraId="4593052D" w14:textId="77777777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E122" w14:textId="77777777" w:rsidR="00E4507A" w:rsidRPr="00E76610" w:rsidRDefault="00E4507A" w:rsidP="00E4507A">
            <w:pPr>
              <w:rPr>
                <w:rFonts w:asciiTheme="minorHAnsi" w:hAnsiTheme="minorHAnsi"/>
                <w:sz w:val="20"/>
                <w:u w:val="single"/>
              </w:rPr>
            </w:pPr>
            <w:r w:rsidRPr="00E76610">
              <w:rPr>
                <w:rFonts w:asciiTheme="minorHAnsi" w:hAnsiTheme="minorHAnsi"/>
                <w:sz w:val="20"/>
                <w:u w:val="single"/>
              </w:rPr>
              <w:t>Fundraising Ideas</w:t>
            </w:r>
          </w:p>
          <w:p w14:paraId="1AF3BB68" w14:textId="77777777" w:rsidR="00E4507A" w:rsidRDefault="00E4507A" w:rsidP="00E4507A">
            <w:pPr>
              <w:rPr>
                <w:rFonts w:asciiTheme="minorHAnsi" w:hAnsiTheme="minorHAnsi"/>
                <w:sz w:val="20"/>
              </w:rPr>
            </w:pPr>
          </w:p>
          <w:p w14:paraId="13694765" w14:textId="77777777" w:rsidR="00E4507A" w:rsidRDefault="00E4507A" w:rsidP="00E4507A">
            <w:pPr>
              <w:rPr>
                <w:rFonts w:asciiTheme="minorHAnsi" w:hAnsiTheme="minorHAnsi"/>
                <w:sz w:val="20"/>
              </w:rPr>
            </w:pPr>
          </w:p>
          <w:p w14:paraId="48E4B386" w14:textId="77777777" w:rsidR="00E4507A" w:rsidRDefault="00E4507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009D" w14:textId="2BD7DD54" w:rsidR="00E4507A" w:rsidRDefault="002773E0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T-shirts </w:t>
            </w:r>
            <w:r w:rsidR="00ED2D1B">
              <w:rPr>
                <w:rFonts w:asciiTheme="minorHAnsi" w:hAnsiTheme="minorHAnsi"/>
                <w:sz w:val="18"/>
              </w:rPr>
              <w:t>–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="00ED2D1B">
              <w:rPr>
                <w:rFonts w:asciiTheme="minorHAnsi" w:hAnsiTheme="minorHAnsi"/>
                <w:sz w:val="18"/>
              </w:rPr>
              <w:t>need new ideas for fall shirts</w:t>
            </w:r>
          </w:p>
          <w:p w14:paraId="27269299" w14:textId="77777777" w:rsidR="00ED2D1B" w:rsidRDefault="00ED2D1B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Coupon Book</w:t>
            </w:r>
          </w:p>
          <w:p w14:paraId="7F747D3D" w14:textId="77777777" w:rsidR="002773E0" w:rsidRDefault="00ED2D1B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SC State Achievement Award (2016 scholarships)</w:t>
            </w:r>
            <w:r w:rsidR="002773E0">
              <w:rPr>
                <w:rFonts w:asciiTheme="minorHAnsi" w:hAnsiTheme="minorHAnsi"/>
                <w:sz w:val="18"/>
              </w:rPr>
              <w:t xml:space="preserve"> </w:t>
            </w:r>
          </w:p>
          <w:p w14:paraId="7BCC2DD8" w14:textId="32F58113" w:rsidR="00ED2D1B" w:rsidRPr="002773E0" w:rsidRDefault="00ED2D1B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New Ideas?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7BB1E" w14:textId="2703393E" w:rsidR="00E4507A" w:rsidRDefault="002773E0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Bonnie to bring t-shirt quote to </w:t>
            </w:r>
            <w:r w:rsidR="00ED2D1B">
              <w:rPr>
                <w:rFonts w:asciiTheme="minorHAnsi" w:hAnsiTheme="minorHAnsi"/>
                <w:sz w:val="20"/>
              </w:rPr>
              <w:t>May</w:t>
            </w:r>
            <w:r>
              <w:rPr>
                <w:rFonts w:asciiTheme="minorHAnsi" w:hAnsiTheme="minorHAnsi"/>
                <w:sz w:val="20"/>
              </w:rPr>
              <w:t xml:space="preserve"> meeting</w:t>
            </w:r>
          </w:p>
          <w:p w14:paraId="41B7BA7E" w14:textId="756B0EE0" w:rsidR="00ED2D1B" w:rsidRDefault="00ED2D1B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Bonnie to get info for coupon books she found</w:t>
            </w:r>
          </w:p>
          <w:p w14:paraId="2EA4D29C" w14:textId="04306B7D" w:rsidR="00ED2D1B" w:rsidRDefault="00ED2D1B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Bring loose change/monetary donation to May meeting</w:t>
            </w:r>
          </w:p>
          <w:p w14:paraId="3AA24D48" w14:textId="77777777" w:rsidR="002773E0" w:rsidRPr="002773E0" w:rsidRDefault="002773E0" w:rsidP="002773E0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Members bring any new ideas for upcoming fundraisers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BA5C2" w14:textId="50985275" w:rsidR="00ED2D1B" w:rsidRDefault="002773E0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        </w:t>
            </w:r>
            <w:r w:rsidR="00ED2D1B">
              <w:rPr>
                <w:rFonts w:asciiTheme="minorHAnsi" w:hAnsiTheme="minorHAnsi"/>
                <w:sz w:val="20"/>
              </w:rPr>
              <w:t>X</w:t>
            </w:r>
          </w:p>
          <w:p w14:paraId="7EA0273F" w14:textId="610E866F" w:rsidR="00ED2D1B" w:rsidRDefault="00ED2D1B" w:rsidP="00ED2D1B">
            <w:pPr>
              <w:rPr>
                <w:rFonts w:asciiTheme="minorHAnsi" w:hAnsiTheme="minorHAnsi"/>
                <w:sz w:val="20"/>
              </w:rPr>
            </w:pPr>
          </w:p>
          <w:p w14:paraId="0548358E" w14:textId="03C3893C" w:rsidR="00E4507A" w:rsidRPr="00ED2D1B" w:rsidRDefault="00ED2D1B" w:rsidP="00ED2D1B">
            <w:pPr>
              <w:tabs>
                <w:tab w:val="left" w:pos="451"/>
              </w:tabs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ab/>
              <w:t>X</w:t>
            </w:r>
          </w:p>
        </w:tc>
      </w:tr>
      <w:tr w:rsidR="00E4507A" w:rsidRPr="001430C6" w14:paraId="597FF38F" w14:textId="77777777" w:rsidTr="00E651B9">
        <w:trPr>
          <w:cantSplit/>
          <w:trHeight w:val="75"/>
        </w:trPr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A795F" w14:textId="77777777" w:rsidR="00E4507A" w:rsidRPr="002773E0" w:rsidRDefault="002773E0">
            <w:pPr>
              <w:rPr>
                <w:rFonts w:asciiTheme="minorHAnsi" w:hAnsiTheme="minorHAnsi"/>
                <w:sz w:val="20"/>
                <w:u w:val="single"/>
              </w:rPr>
            </w:pPr>
            <w:r w:rsidRPr="002773E0">
              <w:rPr>
                <w:rFonts w:asciiTheme="minorHAnsi" w:hAnsiTheme="minorHAnsi"/>
                <w:sz w:val="20"/>
                <w:u w:val="single"/>
              </w:rPr>
              <w:t>Presentations</w:t>
            </w:r>
          </w:p>
          <w:p w14:paraId="424F0C2D" w14:textId="77777777" w:rsidR="002773E0" w:rsidRDefault="002773E0">
            <w:pPr>
              <w:rPr>
                <w:rFonts w:asciiTheme="minorHAnsi" w:hAnsiTheme="minorHAnsi"/>
                <w:sz w:val="20"/>
              </w:rPr>
            </w:pPr>
          </w:p>
          <w:p w14:paraId="6D92EBF1" w14:textId="77777777" w:rsidR="002773E0" w:rsidRDefault="002773E0">
            <w:pPr>
              <w:rPr>
                <w:rFonts w:asciiTheme="minorHAnsi" w:hAnsiTheme="minorHAnsi"/>
                <w:sz w:val="20"/>
              </w:rPr>
            </w:pPr>
          </w:p>
          <w:p w14:paraId="38727556" w14:textId="77777777" w:rsidR="002773E0" w:rsidRDefault="002773E0">
            <w:pPr>
              <w:rPr>
                <w:rFonts w:asciiTheme="minorHAnsi" w:hAnsiTheme="minorHAnsi"/>
                <w:sz w:val="20"/>
              </w:rPr>
            </w:pPr>
          </w:p>
          <w:p w14:paraId="1A0C3697" w14:textId="77777777" w:rsidR="002773E0" w:rsidRDefault="002773E0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70A3B" w14:textId="50C46B34" w:rsidR="00E4507A" w:rsidRDefault="002773E0" w:rsidP="002773E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Dinner and Presentation by: </w:t>
            </w:r>
            <w:proofErr w:type="spellStart"/>
            <w:r w:rsidR="00F469DE">
              <w:rPr>
                <w:rFonts w:asciiTheme="minorHAnsi" w:hAnsiTheme="minorHAnsi"/>
                <w:sz w:val="18"/>
              </w:rPr>
              <w:t>Gentiva</w:t>
            </w:r>
            <w:proofErr w:type="spellEnd"/>
            <w:r w:rsidR="00F469DE">
              <w:rPr>
                <w:rFonts w:asciiTheme="minorHAnsi" w:hAnsiTheme="minorHAnsi"/>
                <w:sz w:val="18"/>
              </w:rPr>
              <w:t xml:space="preserve"> Hospice</w:t>
            </w:r>
          </w:p>
          <w:p w14:paraId="7A706F4B" w14:textId="4814421E" w:rsidR="002773E0" w:rsidRDefault="00F469DE" w:rsidP="002773E0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Betsy </w:t>
            </w:r>
            <w:proofErr w:type="spellStart"/>
            <w:r>
              <w:rPr>
                <w:rFonts w:asciiTheme="minorHAnsi" w:hAnsiTheme="minorHAnsi"/>
                <w:sz w:val="18"/>
              </w:rPr>
              <w:t>McCart</w:t>
            </w:r>
            <w:proofErr w:type="spellEnd"/>
          </w:p>
          <w:p w14:paraId="466A85BC" w14:textId="4E5BAC01" w:rsidR="002773E0" w:rsidRDefault="002773E0" w:rsidP="002773E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 xml:space="preserve">Main Presentation: </w:t>
            </w:r>
            <w:r w:rsidR="00F469DE">
              <w:rPr>
                <w:rFonts w:asciiTheme="minorHAnsi" w:hAnsiTheme="minorHAnsi"/>
                <w:sz w:val="18"/>
              </w:rPr>
              <w:t>LifePoint</w:t>
            </w:r>
          </w:p>
          <w:p w14:paraId="7F994FF0" w14:textId="651424F0" w:rsidR="002773E0" w:rsidRPr="002773E0" w:rsidRDefault="00F469DE" w:rsidP="002773E0">
            <w:pPr>
              <w:pStyle w:val="ListParagraph"/>
              <w:numPr>
                <w:ilvl w:val="1"/>
                <w:numId w:val="33"/>
              </w:num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Valerie Johnson, Hospital Development Coordinator</w:t>
            </w:r>
          </w:p>
        </w:tc>
        <w:tc>
          <w:tcPr>
            <w:tcW w:w="6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CB7CE" w14:textId="77777777" w:rsidR="00E4507A" w:rsidRPr="002773E0" w:rsidRDefault="002773E0" w:rsidP="002773E0">
            <w:pPr>
              <w:pStyle w:val="ListParagraph"/>
              <w:numPr>
                <w:ilvl w:val="0"/>
                <w:numId w:val="33"/>
              </w:numPr>
              <w:rPr>
                <w:rFonts w:asciiTheme="minorHAnsi" w:hAnsiTheme="minorHAnsi"/>
                <w:i/>
                <w:sz w:val="18"/>
              </w:rPr>
            </w:pPr>
            <w:r w:rsidRPr="002773E0">
              <w:rPr>
                <w:rFonts w:asciiTheme="minorHAnsi" w:hAnsiTheme="minorHAnsi"/>
                <w:i/>
                <w:sz w:val="18"/>
              </w:rPr>
              <w:t xml:space="preserve">Thank you notes sent to all </w:t>
            </w:r>
            <w:proofErr w:type="spellStart"/>
            <w:r w:rsidRPr="002773E0">
              <w:rPr>
                <w:rFonts w:asciiTheme="minorHAnsi" w:hAnsiTheme="minorHAnsi"/>
                <w:i/>
                <w:sz w:val="18"/>
              </w:rPr>
              <w:t>presentors</w:t>
            </w:r>
            <w:proofErr w:type="spellEnd"/>
            <w:r w:rsidRPr="002773E0">
              <w:rPr>
                <w:rFonts w:asciiTheme="minorHAnsi" w:hAnsiTheme="minorHAnsi"/>
                <w:i/>
                <w:sz w:val="18"/>
              </w:rPr>
              <w:t xml:space="preserve"> by Teryi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441901" w14:textId="77777777" w:rsidR="00E4507A" w:rsidRPr="001430C6" w:rsidRDefault="00E4507A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CAF97A2" w14:textId="77777777" w:rsidR="00AC4018" w:rsidRDefault="00AC4018">
      <w:pPr>
        <w:pStyle w:val="Header"/>
        <w:tabs>
          <w:tab w:val="clear" w:pos="4320"/>
          <w:tab w:val="clear" w:pos="8640"/>
        </w:tabs>
        <w:rPr>
          <w:rFonts w:asciiTheme="minorHAnsi" w:hAnsiTheme="minorHAnsi"/>
        </w:rPr>
      </w:pPr>
    </w:p>
    <w:p w14:paraId="1758DDCC" w14:textId="33883F5B" w:rsid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  <w:r w:rsidRPr="00375D51">
        <w:rPr>
          <w:rFonts w:asciiTheme="minorHAnsi" w:hAnsiTheme="minorHAnsi"/>
          <w:sz w:val="22"/>
          <w:szCs w:val="22"/>
        </w:rPr>
        <w:lastRenderedPageBreak/>
        <w:t>Meeting adjourned:</w:t>
      </w:r>
      <w:r w:rsidR="002773E0">
        <w:rPr>
          <w:rFonts w:asciiTheme="minorHAnsi" w:hAnsiTheme="minorHAnsi"/>
          <w:sz w:val="22"/>
          <w:szCs w:val="22"/>
        </w:rPr>
        <w:t xml:space="preserve"> 19</w:t>
      </w:r>
      <w:r w:rsidR="0000222C">
        <w:rPr>
          <w:rFonts w:asciiTheme="minorHAnsi" w:hAnsiTheme="minorHAnsi"/>
          <w:sz w:val="22"/>
          <w:szCs w:val="22"/>
        </w:rPr>
        <w:t>30</w:t>
      </w:r>
      <w:r w:rsidR="002773E0">
        <w:rPr>
          <w:rFonts w:asciiTheme="minorHAnsi" w:hAnsiTheme="minorHAnsi"/>
          <w:sz w:val="22"/>
          <w:szCs w:val="22"/>
        </w:rPr>
        <w:t xml:space="preserve"> by Bonnie Garner</w:t>
      </w:r>
    </w:p>
    <w:p w14:paraId="47419A93" w14:textId="77777777" w:rsidR="00671C4D" w:rsidRDefault="00671C4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3AD3CD79" w14:textId="136253ED" w:rsidR="00671C4D" w:rsidRPr="00671C4D" w:rsidRDefault="00671C4D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b/>
          <w:i/>
          <w:sz w:val="22"/>
          <w:szCs w:val="22"/>
        </w:rPr>
      </w:pPr>
      <w:r w:rsidRPr="00671C4D">
        <w:rPr>
          <w:rFonts w:asciiTheme="minorHAnsi" w:hAnsiTheme="minorHAnsi"/>
          <w:b/>
          <w:i/>
          <w:sz w:val="22"/>
          <w:szCs w:val="22"/>
        </w:rPr>
        <w:t xml:space="preserve">Drawing info – Names from </w:t>
      </w:r>
      <w:r w:rsidR="00DF100E">
        <w:rPr>
          <w:rFonts w:asciiTheme="minorHAnsi" w:hAnsiTheme="minorHAnsi"/>
          <w:b/>
          <w:i/>
          <w:sz w:val="22"/>
          <w:szCs w:val="22"/>
        </w:rPr>
        <w:t>March</w:t>
      </w:r>
      <w:r w:rsidRPr="00671C4D">
        <w:rPr>
          <w:rFonts w:asciiTheme="minorHAnsi" w:hAnsiTheme="minorHAnsi"/>
          <w:b/>
          <w:i/>
          <w:sz w:val="22"/>
          <w:szCs w:val="22"/>
        </w:rPr>
        <w:t xml:space="preserve"> Meeting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671C4D" w:rsidRPr="00671C4D" w14:paraId="2822FD26" w14:textId="77777777" w:rsidTr="00671C4D">
        <w:tc>
          <w:tcPr>
            <w:tcW w:w="1771" w:type="dxa"/>
          </w:tcPr>
          <w:p w14:paraId="6A7E6D27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>Teryi Louch</w:t>
            </w:r>
          </w:p>
        </w:tc>
        <w:tc>
          <w:tcPr>
            <w:tcW w:w="1771" w:type="dxa"/>
          </w:tcPr>
          <w:p w14:paraId="0F2E54FA" w14:textId="121CC727" w:rsidR="00671C4D" w:rsidRPr="00671C4D" w:rsidRDefault="00ED2D1B" w:rsidP="00F469D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Shawn Kelly</w:t>
            </w:r>
          </w:p>
        </w:tc>
        <w:tc>
          <w:tcPr>
            <w:tcW w:w="1771" w:type="dxa"/>
          </w:tcPr>
          <w:p w14:paraId="7F7EAC32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>Bonnie Garner</w:t>
            </w:r>
          </w:p>
        </w:tc>
        <w:tc>
          <w:tcPr>
            <w:tcW w:w="1771" w:type="dxa"/>
          </w:tcPr>
          <w:p w14:paraId="39A0EEE7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14:paraId="6DF9EDC1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  <w:tr w:rsidR="00671C4D" w:rsidRPr="00671C4D" w14:paraId="039C1223" w14:textId="77777777" w:rsidTr="00671C4D">
        <w:tc>
          <w:tcPr>
            <w:tcW w:w="1771" w:type="dxa"/>
          </w:tcPr>
          <w:p w14:paraId="61567458" w14:textId="4D081A2F" w:rsidR="00671C4D" w:rsidRPr="00671C4D" w:rsidRDefault="00ED2D1B" w:rsidP="00F469DE">
            <w:pPr>
              <w:rPr>
                <w:i/>
                <w:sz w:val="18"/>
                <w:szCs w:val="20"/>
              </w:rPr>
            </w:pPr>
            <w:proofErr w:type="spellStart"/>
            <w:r>
              <w:rPr>
                <w:i/>
                <w:sz w:val="18"/>
                <w:szCs w:val="20"/>
              </w:rPr>
              <w:t>Pennie</w:t>
            </w:r>
            <w:proofErr w:type="spellEnd"/>
            <w:r>
              <w:rPr>
                <w:i/>
                <w:sz w:val="18"/>
                <w:szCs w:val="20"/>
              </w:rPr>
              <w:t xml:space="preserve"> Sullivan</w:t>
            </w:r>
          </w:p>
        </w:tc>
        <w:tc>
          <w:tcPr>
            <w:tcW w:w="1771" w:type="dxa"/>
          </w:tcPr>
          <w:p w14:paraId="4CBA3021" w14:textId="5BF181B1" w:rsidR="00671C4D" w:rsidRPr="00671C4D" w:rsidRDefault="00ED2D1B" w:rsidP="00F469D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Michelle </w:t>
            </w:r>
            <w:proofErr w:type="spellStart"/>
            <w:r>
              <w:rPr>
                <w:i/>
                <w:sz w:val="18"/>
                <w:szCs w:val="20"/>
              </w:rPr>
              <w:t>Lodise</w:t>
            </w:r>
            <w:proofErr w:type="spellEnd"/>
          </w:p>
        </w:tc>
        <w:tc>
          <w:tcPr>
            <w:tcW w:w="1771" w:type="dxa"/>
          </w:tcPr>
          <w:p w14:paraId="1DD54BDD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1" w:type="dxa"/>
          </w:tcPr>
          <w:p w14:paraId="1ACC2A04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14:paraId="25748EEE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  <w:tr w:rsidR="00671C4D" w:rsidRPr="00671C4D" w14:paraId="799B58ED" w14:textId="77777777" w:rsidTr="00671C4D">
        <w:tc>
          <w:tcPr>
            <w:tcW w:w="1771" w:type="dxa"/>
          </w:tcPr>
          <w:p w14:paraId="15707BBE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 xml:space="preserve">Cathy </w:t>
            </w:r>
            <w:proofErr w:type="spellStart"/>
            <w:r w:rsidRPr="00671C4D">
              <w:rPr>
                <w:i/>
                <w:sz w:val="18"/>
                <w:szCs w:val="20"/>
              </w:rPr>
              <w:t>Landreth</w:t>
            </w:r>
            <w:proofErr w:type="spellEnd"/>
          </w:p>
        </w:tc>
        <w:tc>
          <w:tcPr>
            <w:tcW w:w="1771" w:type="dxa"/>
          </w:tcPr>
          <w:p w14:paraId="1747F640" w14:textId="572DF5D2" w:rsidR="00671C4D" w:rsidRPr="00671C4D" w:rsidRDefault="00ED2D1B" w:rsidP="00F469D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Jenn</w:t>
            </w:r>
            <w:r w:rsidR="0038468F">
              <w:rPr>
                <w:i/>
                <w:sz w:val="18"/>
                <w:szCs w:val="20"/>
              </w:rPr>
              <w:t>ifer</w:t>
            </w:r>
            <w:r w:rsidR="00671C4D" w:rsidRPr="00671C4D">
              <w:rPr>
                <w:i/>
                <w:sz w:val="18"/>
                <w:szCs w:val="20"/>
              </w:rPr>
              <w:t xml:space="preserve"> Fredericks</w:t>
            </w:r>
          </w:p>
        </w:tc>
        <w:tc>
          <w:tcPr>
            <w:tcW w:w="1771" w:type="dxa"/>
          </w:tcPr>
          <w:p w14:paraId="3EBEC101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1" w:type="dxa"/>
          </w:tcPr>
          <w:p w14:paraId="36FF0F57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14:paraId="71FC5D7C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  <w:tr w:rsidR="00671C4D" w:rsidRPr="00671C4D" w14:paraId="256A951D" w14:textId="77777777" w:rsidTr="00671C4D">
        <w:tc>
          <w:tcPr>
            <w:tcW w:w="1771" w:type="dxa"/>
          </w:tcPr>
          <w:p w14:paraId="57AF781A" w14:textId="44F7DC57" w:rsidR="00671C4D" w:rsidRPr="00671C4D" w:rsidRDefault="00ED2D1B" w:rsidP="00F469DE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Cheryl Alexander</w:t>
            </w:r>
          </w:p>
        </w:tc>
        <w:tc>
          <w:tcPr>
            <w:tcW w:w="1771" w:type="dxa"/>
          </w:tcPr>
          <w:p w14:paraId="019F6EF7" w14:textId="0D952A29" w:rsidR="00671C4D" w:rsidRPr="00671C4D" w:rsidRDefault="00671C4D" w:rsidP="00F469DE">
            <w:pPr>
              <w:rPr>
                <w:i/>
                <w:sz w:val="18"/>
                <w:szCs w:val="20"/>
              </w:rPr>
            </w:pPr>
            <w:r w:rsidRPr="00671C4D">
              <w:rPr>
                <w:i/>
                <w:sz w:val="18"/>
                <w:szCs w:val="20"/>
              </w:rPr>
              <w:t xml:space="preserve">Liz </w:t>
            </w:r>
            <w:proofErr w:type="spellStart"/>
            <w:r w:rsidRPr="00671C4D">
              <w:rPr>
                <w:i/>
                <w:sz w:val="18"/>
                <w:szCs w:val="20"/>
              </w:rPr>
              <w:t>Bigo</w:t>
            </w:r>
            <w:r w:rsidR="0038468F">
              <w:rPr>
                <w:i/>
                <w:sz w:val="18"/>
                <w:szCs w:val="20"/>
              </w:rPr>
              <w:t>ff</w:t>
            </w:r>
            <w:bookmarkStart w:id="0" w:name="_GoBack"/>
            <w:bookmarkEnd w:id="0"/>
            <w:proofErr w:type="spellEnd"/>
          </w:p>
        </w:tc>
        <w:tc>
          <w:tcPr>
            <w:tcW w:w="1771" w:type="dxa"/>
          </w:tcPr>
          <w:p w14:paraId="5C70B453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1" w:type="dxa"/>
          </w:tcPr>
          <w:p w14:paraId="6AC2AFA3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  <w:tc>
          <w:tcPr>
            <w:tcW w:w="1772" w:type="dxa"/>
          </w:tcPr>
          <w:p w14:paraId="49D90390" w14:textId="77777777" w:rsidR="00671C4D" w:rsidRPr="00671C4D" w:rsidRDefault="00671C4D" w:rsidP="00F469DE">
            <w:pPr>
              <w:rPr>
                <w:i/>
                <w:sz w:val="18"/>
                <w:szCs w:val="20"/>
              </w:rPr>
            </w:pPr>
          </w:p>
        </w:tc>
      </w:tr>
    </w:tbl>
    <w:p w14:paraId="04E73F4C" w14:textId="32CF7103" w:rsidR="00671C4D" w:rsidRPr="00671C4D" w:rsidRDefault="00671C4D" w:rsidP="00671C4D">
      <w:pPr>
        <w:rPr>
          <w:i/>
          <w:sz w:val="20"/>
        </w:rPr>
      </w:pPr>
      <w:r w:rsidRPr="00671C4D">
        <w:rPr>
          <w:i/>
          <w:sz w:val="20"/>
        </w:rPr>
        <w:t xml:space="preserve">$50 Education – </w:t>
      </w:r>
      <w:proofErr w:type="spellStart"/>
      <w:r w:rsidR="00ED2D1B">
        <w:rPr>
          <w:i/>
          <w:sz w:val="20"/>
        </w:rPr>
        <w:t>Jenn</w:t>
      </w:r>
      <w:proofErr w:type="spellEnd"/>
      <w:r w:rsidR="00ED2D1B">
        <w:rPr>
          <w:i/>
          <w:sz w:val="20"/>
        </w:rPr>
        <w:t xml:space="preserve"> Fredericks</w:t>
      </w:r>
      <w:r w:rsidRPr="00671C4D">
        <w:rPr>
          <w:i/>
          <w:sz w:val="20"/>
        </w:rPr>
        <w:t xml:space="preserve"> // $25 Marketplace – </w:t>
      </w:r>
      <w:proofErr w:type="spellStart"/>
      <w:r w:rsidR="00ED2D1B">
        <w:rPr>
          <w:i/>
          <w:sz w:val="20"/>
        </w:rPr>
        <w:t>Pennie</w:t>
      </w:r>
      <w:proofErr w:type="spellEnd"/>
      <w:r w:rsidR="00ED2D1B">
        <w:rPr>
          <w:i/>
          <w:sz w:val="20"/>
        </w:rPr>
        <w:t xml:space="preserve"> Sullivan</w:t>
      </w:r>
    </w:p>
    <w:p w14:paraId="3673FE35" w14:textId="77777777" w:rsidR="00375D51" w:rsidRPr="00375D51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sz w:val="22"/>
          <w:szCs w:val="22"/>
        </w:rPr>
      </w:pPr>
    </w:p>
    <w:p w14:paraId="1AEC088E" w14:textId="721B1003" w:rsidR="00375D51" w:rsidRPr="00671C4D" w:rsidRDefault="00375D51">
      <w:pPr>
        <w:pStyle w:val="Header"/>
        <w:tabs>
          <w:tab w:val="clear" w:pos="4320"/>
          <w:tab w:val="clear" w:pos="8640"/>
        </w:tabs>
        <w:rPr>
          <w:rFonts w:asciiTheme="minorHAnsi" w:hAnsiTheme="minorHAnsi"/>
          <w:i/>
          <w:color w:val="FF0000"/>
          <w:sz w:val="22"/>
          <w:szCs w:val="22"/>
        </w:rPr>
      </w:pPr>
      <w:r w:rsidRPr="00671C4D">
        <w:rPr>
          <w:rFonts w:asciiTheme="minorHAnsi" w:hAnsiTheme="minorHAnsi"/>
          <w:i/>
          <w:color w:val="FF0000"/>
          <w:sz w:val="22"/>
          <w:szCs w:val="22"/>
        </w:rPr>
        <w:t>Next meeting:</w:t>
      </w:r>
      <w:r w:rsidR="002773E0" w:rsidRPr="00671C4D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ED2D1B">
        <w:rPr>
          <w:rFonts w:asciiTheme="minorHAnsi" w:hAnsiTheme="minorHAnsi"/>
          <w:i/>
          <w:color w:val="FF0000"/>
          <w:sz w:val="22"/>
          <w:szCs w:val="22"/>
        </w:rPr>
        <w:t>Thursday</w:t>
      </w:r>
      <w:r w:rsidR="002773E0" w:rsidRPr="00671C4D">
        <w:rPr>
          <w:rFonts w:asciiTheme="minorHAnsi" w:hAnsiTheme="minorHAnsi"/>
          <w:i/>
          <w:color w:val="FF0000"/>
          <w:sz w:val="22"/>
          <w:szCs w:val="22"/>
        </w:rPr>
        <w:t xml:space="preserve">, </w:t>
      </w:r>
      <w:r w:rsidR="00ED2D1B">
        <w:rPr>
          <w:rFonts w:asciiTheme="minorHAnsi" w:hAnsiTheme="minorHAnsi"/>
          <w:i/>
          <w:color w:val="FF0000"/>
          <w:sz w:val="22"/>
          <w:szCs w:val="22"/>
        </w:rPr>
        <w:t>May 21</w:t>
      </w:r>
      <w:r w:rsidR="002773E0" w:rsidRPr="00671C4D">
        <w:rPr>
          <w:rFonts w:asciiTheme="minorHAnsi" w:hAnsiTheme="minorHAnsi"/>
          <w:i/>
          <w:color w:val="FF0000"/>
          <w:sz w:val="22"/>
          <w:szCs w:val="22"/>
        </w:rPr>
        <w:t xml:space="preserve">, 2015 @ GHS – </w:t>
      </w:r>
      <w:r w:rsidR="00ED2D1B">
        <w:rPr>
          <w:rFonts w:asciiTheme="minorHAnsi" w:hAnsiTheme="minorHAnsi"/>
          <w:i/>
          <w:color w:val="FF0000"/>
          <w:sz w:val="22"/>
          <w:szCs w:val="22"/>
        </w:rPr>
        <w:t>BTG International</w:t>
      </w:r>
      <w:r w:rsidR="00FC1F43">
        <w:rPr>
          <w:rFonts w:asciiTheme="minorHAnsi" w:hAnsiTheme="minorHAnsi"/>
          <w:i/>
          <w:color w:val="FF0000"/>
          <w:sz w:val="22"/>
          <w:szCs w:val="22"/>
        </w:rPr>
        <w:t xml:space="preserve"> (Amy McCoy); Street Drugs: Greenville Family Partnership (Carol Reeves)</w:t>
      </w:r>
    </w:p>
    <w:sectPr w:rsidR="00375D51" w:rsidRPr="00671C4D" w:rsidSect="00E4507A">
      <w:headerReference w:type="default" r:id="rId8"/>
      <w:pgSz w:w="15840" w:h="12240" w:orient="landscape"/>
      <w:pgMar w:top="720" w:right="720" w:bottom="720" w:left="720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8206C9" w14:textId="77777777" w:rsidR="00ED2D1B" w:rsidRDefault="00ED2D1B">
      <w:r>
        <w:separator/>
      </w:r>
    </w:p>
  </w:endnote>
  <w:endnote w:type="continuationSeparator" w:id="0">
    <w:p w14:paraId="6639D282" w14:textId="77777777" w:rsidR="00ED2D1B" w:rsidRDefault="00ED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0E622" w14:textId="77777777" w:rsidR="00ED2D1B" w:rsidRDefault="00ED2D1B">
      <w:r>
        <w:separator/>
      </w:r>
    </w:p>
  </w:footnote>
  <w:footnote w:type="continuationSeparator" w:id="0">
    <w:p w14:paraId="08F09A08" w14:textId="77777777" w:rsidR="00ED2D1B" w:rsidRDefault="00ED2D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9F5A" w14:textId="77777777" w:rsidR="00ED2D1B" w:rsidRDefault="00ED2D1B">
    <w:pPr>
      <w:pStyle w:val="Header"/>
      <w:tabs>
        <w:tab w:val="clear" w:pos="4320"/>
        <w:tab w:val="clear" w:pos="8640"/>
      </w:tabs>
    </w:pPr>
  </w:p>
  <w:p w14:paraId="20221FE8" w14:textId="77777777" w:rsidR="00ED2D1B" w:rsidRDefault="00ED2D1B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1E89"/>
    <w:multiLevelType w:val="hybridMultilevel"/>
    <w:tmpl w:val="B21083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284484"/>
    <w:multiLevelType w:val="hybridMultilevel"/>
    <w:tmpl w:val="3A8ED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B93DAC"/>
    <w:multiLevelType w:val="hybridMultilevel"/>
    <w:tmpl w:val="6FD4A41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1A81174"/>
    <w:multiLevelType w:val="singleLevel"/>
    <w:tmpl w:val="57688AD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Monotype Sorts" w:hAnsi="CG Times (WN)" w:hint="default"/>
      </w:rPr>
    </w:lvl>
  </w:abstractNum>
  <w:abstractNum w:abstractNumId="4">
    <w:nsid w:val="137645F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40E22C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ED50678"/>
    <w:multiLevelType w:val="hybridMultilevel"/>
    <w:tmpl w:val="D1D46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787D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6177F68"/>
    <w:multiLevelType w:val="hybridMultilevel"/>
    <w:tmpl w:val="1A707B0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9667038"/>
    <w:multiLevelType w:val="hybridMultilevel"/>
    <w:tmpl w:val="B21C8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763283"/>
    <w:multiLevelType w:val="hybridMultilevel"/>
    <w:tmpl w:val="BEB480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27460C"/>
    <w:multiLevelType w:val="hybridMultilevel"/>
    <w:tmpl w:val="11429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1F52BB"/>
    <w:multiLevelType w:val="hybridMultilevel"/>
    <w:tmpl w:val="41D049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AE41E1"/>
    <w:multiLevelType w:val="hybridMultilevel"/>
    <w:tmpl w:val="204C50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BF2F6C"/>
    <w:multiLevelType w:val="hybridMultilevel"/>
    <w:tmpl w:val="FF96D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CE6B0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46E32CBF"/>
    <w:multiLevelType w:val="hybridMultilevel"/>
    <w:tmpl w:val="1074B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BA660C"/>
    <w:multiLevelType w:val="hybridMultilevel"/>
    <w:tmpl w:val="30524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E72476"/>
    <w:multiLevelType w:val="hybridMultilevel"/>
    <w:tmpl w:val="DB9EE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E83421"/>
    <w:multiLevelType w:val="hybridMultilevel"/>
    <w:tmpl w:val="AEF6C2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4FC2065"/>
    <w:multiLevelType w:val="hybridMultilevel"/>
    <w:tmpl w:val="34C4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FB4A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5AEE19A9"/>
    <w:multiLevelType w:val="hybridMultilevel"/>
    <w:tmpl w:val="3AD6A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2301E8"/>
    <w:multiLevelType w:val="hybridMultilevel"/>
    <w:tmpl w:val="02502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C62F9B"/>
    <w:multiLevelType w:val="hybridMultilevel"/>
    <w:tmpl w:val="0388F5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8D1A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6605145D"/>
    <w:multiLevelType w:val="hybridMultilevel"/>
    <w:tmpl w:val="3C3E6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930255A"/>
    <w:multiLevelType w:val="hybridMultilevel"/>
    <w:tmpl w:val="5A3E7A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C7F0F"/>
    <w:multiLevelType w:val="multilevel"/>
    <w:tmpl w:val="0388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A85627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443713B"/>
    <w:multiLevelType w:val="hybridMultilevel"/>
    <w:tmpl w:val="69B6F7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3A8284">
      <w:start w:val="105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E02793"/>
    <w:multiLevelType w:val="hybridMultilevel"/>
    <w:tmpl w:val="BAA6E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E4606A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7"/>
  </w:num>
  <w:num w:numId="5">
    <w:abstractNumId w:val="5"/>
  </w:num>
  <w:num w:numId="6">
    <w:abstractNumId w:val="29"/>
  </w:num>
  <w:num w:numId="7">
    <w:abstractNumId w:val="25"/>
  </w:num>
  <w:num w:numId="8">
    <w:abstractNumId w:val="21"/>
  </w:num>
  <w:num w:numId="9">
    <w:abstractNumId w:val="32"/>
  </w:num>
  <w:num w:numId="10">
    <w:abstractNumId w:val="22"/>
  </w:num>
  <w:num w:numId="11">
    <w:abstractNumId w:val="13"/>
  </w:num>
  <w:num w:numId="12">
    <w:abstractNumId w:val="12"/>
  </w:num>
  <w:num w:numId="13">
    <w:abstractNumId w:val="18"/>
  </w:num>
  <w:num w:numId="14">
    <w:abstractNumId w:val="27"/>
  </w:num>
  <w:num w:numId="15">
    <w:abstractNumId w:val="17"/>
  </w:num>
  <w:num w:numId="16">
    <w:abstractNumId w:val="6"/>
  </w:num>
  <w:num w:numId="17">
    <w:abstractNumId w:val="24"/>
  </w:num>
  <w:num w:numId="18">
    <w:abstractNumId w:val="28"/>
  </w:num>
  <w:num w:numId="19">
    <w:abstractNumId w:val="11"/>
  </w:num>
  <w:num w:numId="20">
    <w:abstractNumId w:val="31"/>
  </w:num>
  <w:num w:numId="21">
    <w:abstractNumId w:val="2"/>
  </w:num>
  <w:num w:numId="22">
    <w:abstractNumId w:val="9"/>
  </w:num>
  <w:num w:numId="23">
    <w:abstractNumId w:val="14"/>
  </w:num>
  <w:num w:numId="24">
    <w:abstractNumId w:val="8"/>
  </w:num>
  <w:num w:numId="25">
    <w:abstractNumId w:val="30"/>
  </w:num>
  <w:num w:numId="26">
    <w:abstractNumId w:val="19"/>
  </w:num>
  <w:num w:numId="27">
    <w:abstractNumId w:val="1"/>
  </w:num>
  <w:num w:numId="28">
    <w:abstractNumId w:val="0"/>
  </w:num>
  <w:num w:numId="29">
    <w:abstractNumId w:val="10"/>
  </w:num>
  <w:num w:numId="30">
    <w:abstractNumId w:val="26"/>
  </w:num>
  <w:num w:numId="31">
    <w:abstractNumId w:val="23"/>
  </w:num>
  <w:num w:numId="32">
    <w:abstractNumId w:val="20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EB"/>
    <w:rsid w:val="0000222C"/>
    <w:rsid w:val="0005759F"/>
    <w:rsid w:val="00077289"/>
    <w:rsid w:val="000D2004"/>
    <w:rsid w:val="000E08C9"/>
    <w:rsid w:val="000F7CD5"/>
    <w:rsid w:val="00130EAD"/>
    <w:rsid w:val="001415DB"/>
    <w:rsid w:val="00142AF0"/>
    <w:rsid w:val="001430C6"/>
    <w:rsid w:val="0016354E"/>
    <w:rsid w:val="00192B29"/>
    <w:rsid w:val="001F3728"/>
    <w:rsid w:val="00215DDF"/>
    <w:rsid w:val="00253E96"/>
    <w:rsid w:val="002773E0"/>
    <w:rsid w:val="002C4860"/>
    <w:rsid w:val="002E5370"/>
    <w:rsid w:val="00346A35"/>
    <w:rsid w:val="00362B72"/>
    <w:rsid w:val="00375D51"/>
    <w:rsid w:val="00376848"/>
    <w:rsid w:val="0038468F"/>
    <w:rsid w:val="003A36E2"/>
    <w:rsid w:val="003B0D10"/>
    <w:rsid w:val="003E3AA3"/>
    <w:rsid w:val="00411D84"/>
    <w:rsid w:val="00416F3C"/>
    <w:rsid w:val="00440DD3"/>
    <w:rsid w:val="004440E2"/>
    <w:rsid w:val="004825EB"/>
    <w:rsid w:val="004B2F46"/>
    <w:rsid w:val="00512768"/>
    <w:rsid w:val="0055115E"/>
    <w:rsid w:val="005531B0"/>
    <w:rsid w:val="00583365"/>
    <w:rsid w:val="00586A0E"/>
    <w:rsid w:val="005953E6"/>
    <w:rsid w:val="0060194D"/>
    <w:rsid w:val="00646AF9"/>
    <w:rsid w:val="006509EB"/>
    <w:rsid w:val="00671C4D"/>
    <w:rsid w:val="00755B0B"/>
    <w:rsid w:val="00771F39"/>
    <w:rsid w:val="007830CA"/>
    <w:rsid w:val="007918B0"/>
    <w:rsid w:val="007A2CB2"/>
    <w:rsid w:val="007B0F8A"/>
    <w:rsid w:val="007C230F"/>
    <w:rsid w:val="007C6A85"/>
    <w:rsid w:val="007D1D6B"/>
    <w:rsid w:val="007E6903"/>
    <w:rsid w:val="00800A41"/>
    <w:rsid w:val="0087417E"/>
    <w:rsid w:val="008C1F2D"/>
    <w:rsid w:val="008F1EEC"/>
    <w:rsid w:val="0097291A"/>
    <w:rsid w:val="009733E3"/>
    <w:rsid w:val="00977F55"/>
    <w:rsid w:val="009B474E"/>
    <w:rsid w:val="009C1084"/>
    <w:rsid w:val="009E0061"/>
    <w:rsid w:val="009E30DC"/>
    <w:rsid w:val="00A42FD6"/>
    <w:rsid w:val="00A62EF1"/>
    <w:rsid w:val="00A87D71"/>
    <w:rsid w:val="00AB5728"/>
    <w:rsid w:val="00AC4018"/>
    <w:rsid w:val="00AF782A"/>
    <w:rsid w:val="00B05C6D"/>
    <w:rsid w:val="00B405B9"/>
    <w:rsid w:val="00B56D78"/>
    <w:rsid w:val="00B7570E"/>
    <w:rsid w:val="00B85925"/>
    <w:rsid w:val="00BB3A36"/>
    <w:rsid w:val="00BB632B"/>
    <w:rsid w:val="00BE7640"/>
    <w:rsid w:val="00CD116C"/>
    <w:rsid w:val="00CE6E9A"/>
    <w:rsid w:val="00CF5552"/>
    <w:rsid w:val="00D223C2"/>
    <w:rsid w:val="00D41CB6"/>
    <w:rsid w:val="00D52C15"/>
    <w:rsid w:val="00D749FD"/>
    <w:rsid w:val="00D811CC"/>
    <w:rsid w:val="00DF100E"/>
    <w:rsid w:val="00E03B29"/>
    <w:rsid w:val="00E24FB7"/>
    <w:rsid w:val="00E4507A"/>
    <w:rsid w:val="00E50B63"/>
    <w:rsid w:val="00E650D2"/>
    <w:rsid w:val="00E651B9"/>
    <w:rsid w:val="00E65BA6"/>
    <w:rsid w:val="00E76610"/>
    <w:rsid w:val="00EB2933"/>
    <w:rsid w:val="00ED073F"/>
    <w:rsid w:val="00ED2D1B"/>
    <w:rsid w:val="00EF4E02"/>
    <w:rsid w:val="00F0015A"/>
    <w:rsid w:val="00F11BEC"/>
    <w:rsid w:val="00F22EBD"/>
    <w:rsid w:val="00F24CB5"/>
    <w:rsid w:val="00F469DE"/>
    <w:rsid w:val="00F7045F"/>
    <w:rsid w:val="00F77CD0"/>
    <w:rsid w:val="00F84D82"/>
    <w:rsid w:val="00FC116B"/>
    <w:rsid w:val="00FC1F43"/>
    <w:rsid w:val="00FD1D87"/>
    <w:rsid w:val="00FF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78C8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AD"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130EAD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A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0EAD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130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440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D5"/>
    <w:pPr>
      <w:ind w:left="720"/>
      <w:contextualSpacing/>
    </w:pPr>
  </w:style>
  <w:style w:type="table" w:styleId="TableGrid">
    <w:name w:val="Table Grid"/>
    <w:basedOn w:val="TableNormal"/>
    <w:uiPriority w:val="59"/>
    <w:rsid w:val="00671C4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EAD"/>
    <w:rPr>
      <w:rFonts w:ascii="CG Times (WN)" w:hAnsi="CG Times (WN)"/>
      <w:sz w:val="24"/>
    </w:rPr>
  </w:style>
  <w:style w:type="paragraph" w:styleId="Heading1">
    <w:name w:val="heading 1"/>
    <w:basedOn w:val="Normal"/>
    <w:next w:val="Normal"/>
    <w:qFormat/>
    <w:rsid w:val="00130EAD"/>
    <w:pPr>
      <w:keepNext/>
      <w:outlineLvl w:val="0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30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30EAD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30EAD"/>
    <w:pPr>
      <w:shd w:val="clear" w:color="auto" w:fill="000080"/>
    </w:pPr>
    <w:rPr>
      <w:rFonts w:ascii="Tahoma" w:hAnsi="Tahoma" w:cs="Tahoma"/>
      <w:sz w:val="20"/>
    </w:rPr>
  </w:style>
  <w:style w:type="paragraph" w:styleId="NormalWeb">
    <w:name w:val="Normal (Web)"/>
    <w:basedOn w:val="Normal"/>
    <w:rsid w:val="00130EA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rsid w:val="004440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0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0F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7CD5"/>
    <w:pPr>
      <w:ind w:left="720"/>
      <w:contextualSpacing/>
    </w:pPr>
  </w:style>
  <w:style w:type="table" w:styleId="TableGrid">
    <w:name w:val="Table Grid"/>
    <w:basedOn w:val="TableNormal"/>
    <w:uiPriority w:val="59"/>
    <w:rsid w:val="00671C4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0444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4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08764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05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0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3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33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59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324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60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244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8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40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0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2316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97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62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56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68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3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38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70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Templates\Health%20First\HF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\Program Files\Microsoft Office\Office\Templates\Health First\HF Meeting Minutes.dot</Template>
  <TotalTime>21</TotalTime>
  <Pages>2</Pages>
  <Words>420</Words>
  <Characters>2398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FIRST</vt:lpstr>
    </vt:vector>
  </TitlesOfParts>
  <Company>Health First, Inc.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FIRST</dc:title>
  <dc:subject>Minutes</dc:subject>
  <dc:creator>Information Technology</dc:creator>
  <cp:lastModifiedBy>Teryi Louch</cp:lastModifiedBy>
  <cp:revision>6</cp:revision>
  <cp:lastPrinted>2015-02-10T20:48:00Z</cp:lastPrinted>
  <dcterms:created xsi:type="dcterms:W3CDTF">2015-04-09T11:23:00Z</dcterms:created>
  <dcterms:modified xsi:type="dcterms:W3CDTF">2015-04-09T12:00:00Z</dcterms:modified>
</cp:coreProperties>
</file>